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38" w:rsidRPr="00375FF3" w:rsidRDefault="00CB08BE" w:rsidP="00CB08BE">
      <w:pPr>
        <w:tabs>
          <w:tab w:val="left" w:pos="1335"/>
        </w:tabs>
        <w:spacing w:before="240" w:after="60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CB08BE">
        <w:rPr>
          <w:sz w:val="24"/>
          <w:szCs w:val="24"/>
        </w:rPr>
        <w:tab/>
      </w:r>
    </w:p>
    <w:p w:rsidR="000E5763" w:rsidRDefault="000E5763" w:rsidP="00CB08BE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CB08BE"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83"/>
        <w:gridCol w:w="1535"/>
        <w:gridCol w:w="1536"/>
        <w:gridCol w:w="1536"/>
      </w:tblGrid>
      <w:tr w:rsidR="00ED2B38" w:rsidTr="00CB08BE">
        <w:tc>
          <w:tcPr>
            <w:tcW w:w="1951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Megnevezés</w:t>
            </w:r>
          </w:p>
        </w:tc>
        <w:tc>
          <w:tcPr>
            <w:tcW w:w="1418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Menny.</w:t>
            </w:r>
            <w:r w:rsidR="00CB08BE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egys</w:t>
            </w:r>
            <w:proofErr w:type="spellEnd"/>
          </w:p>
        </w:tc>
        <w:tc>
          <w:tcPr>
            <w:tcW w:w="12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Mennyiség</w:t>
            </w:r>
          </w:p>
        </w:tc>
        <w:tc>
          <w:tcPr>
            <w:tcW w:w="1535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Nettó egységár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ÁFA</w:t>
            </w: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</w:t>
            </w:r>
          </w:p>
        </w:tc>
        <w:bookmarkStart w:id="0" w:name="_GoBack"/>
        <w:bookmarkEnd w:id="0"/>
      </w:tr>
      <w:tr w:rsidR="00ED2B38" w:rsidTr="00CB08B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Hegesztő elektróda</w:t>
            </w:r>
            <w:r w:rsidR="00FF6D32">
              <w:rPr>
                <w:sz w:val="24"/>
                <w:szCs w:val="24"/>
              </w:rPr>
              <w:t xml:space="preserve"> 43.32 2,5mm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CB08BE">
        <w:trPr>
          <w:trHeight w:val="705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30x5 laposvas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ED2B38" w:rsidRDefault="003F2626" w:rsidP="00CB08BE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ED2B38" w:rsidRDefault="00ED2B38" w:rsidP="00CB08BE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ED2B38" w:rsidTr="00CB08BE">
        <w:trPr>
          <w:trHeight w:val="546"/>
        </w:trPr>
        <w:tc>
          <w:tcPr>
            <w:tcW w:w="19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ED2B38" w:rsidRDefault="00ED2B38" w:rsidP="008A6380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536" w:type="dxa"/>
            <w:vAlign w:val="center"/>
          </w:tcPr>
          <w:p w:rsidR="00ED2B38" w:rsidRPr="008B11BC" w:rsidRDefault="00ED2B38" w:rsidP="00CB08BE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D2B38" w:rsidRDefault="000E5763" w:rsidP="00CB08BE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CB08BE">
        <w:rPr>
          <w:sz w:val="24"/>
          <w:szCs w:val="24"/>
        </w:rPr>
        <w:tab/>
      </w:r>
    </w:p>
    <w:p w:rsidR="000E5763" w:rsidRPr="008C6CBA" w:rsidRDefault="00CB08BE" w:rsidP="008C6CB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r w:rsidRPr="004A1668">
        <w:rPr>
          <w:rFonts w:cstheme="minorHAnsi"/>
          <w:sz w:val="24"/>
          <w:szCs w:val="24"/>
        </w:rPr>
        <w:t>ajánlattevő cégszerű aláírása</w:t>
      </w:r>
    </w:p>
    <w:sectPr w:rsidR="000E5763" w:rsidRPr="008C6CBA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83" w:rsidRDefault="00E07B83" w:rsidP="009F5D43">
      <w:pPr>
        <w:spacing w:after="0" w:line="240" w:lineRule="auto"/>
      </w:pPr>
      <w:r>
        <w:separator/>
      </w:r>
    </w:p>
  </w:endnote>
  <w:endnote w:type="continuationSeparator" w:id="0">
    <w:p w:rsidR="00E07B83" w:rsidRDefault="00E07B83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83" w:rsidRDefault="00E07B83" w:rsidP="009F5D43">
      <w:pPr>
        <w:spacing w:after="0" w:line="240" w:lineRule="auto"/>
      </w:pPr>
      <w:r>
        <w:separator/>
      </w:r>
    </w:p>
  </w:footnote>
  <w:footnote w:type="continuationSeparator" w:id="0">
    <w:p w:rsidR="00E07B83" w:rsidRDefault="00E07B83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582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098"/>
    <w:rsid w:val="00000C58"/>
    <w:rsid w:val="00037B5F"/>
    <w:rsid w:val="000E5763"/>
    <w:rsid w:val="001042A0"/>
    <w:rsid w:val="0019688A"/>
    <w:rsid w:val="001B4069"/>
    <w:rsid w:val="001D2017"/>
    <w:rsid w:val="001E74F2"/>
    <w:rsid w:val="002708D4"/>
    <w:rsid w:val="002C53FA"/>
    <w:rsid w:val="003348D0"/>
    <w:rsid w:val="00375FF3"/>
    <w:rsid w:val="003B3D4B"/>
    <w:rsid w:val="003F2626"/>
    <w:rsid w:val="00434C72"/>
    <w:rsid w:val="00450FB7"/>
    <w:rsid w:val="00451FA7"/>
    <w:rsid w:val="0049133F"/>
    <w:rsid w:val="004957C6"/>
    <w:rsid w:val="005E3A15"/>
    <w:rsid w:val="005F3F3E"/>
    <w:rsid w:val="0060025D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20CF6"/>
    <w:rsid w:val="00830CA3"/>
    <w:rsid w:val="008A6380"/>
    <w:rsid w:val="008B11BC"/>
    <w:rsid w:val="008C6CBA"/>
    <w:rsid w:val="00903E9E"/>
    <w:rsid w:val="009228B7"/>
    <w:rsid w:val="009A11BE"/>
    <w:rsid w:val="009D6B27"/>
    <w:rsid w:val="009F1BAE"/>
    <w:rsid w:val="009F5D43"/>
    <w:rsid w:val="00A14E3D"/>
    <w:rsid w:val="00A44060"/>
    <w:rsid w:val="00A75D4E"/>
    <w:rsid w:val="00AA1098"/>
    <w:rsid w:val="00AD6FCC"/>
    <w:rsid w:val="00AF4B92"/>
    <w:rsid w:val="00B00FF4"/>
    <w:rsid w:val="00B13FD8"/>
    <w:rsid w:val="00B95C0B"/>
    <w:rsid w:val="00BA0119"/>
    <w:rsid w:val="00BA2BFE"/>
    <w:rsid w:val="00BD730B"/>
    <w:rsid w:val="00BE0D0B"/>
    <w:rsid w:val="00C2399D"/>
    <w:rsid w:val="00C86004"/>
    <w:rsid w:val="00CB08BE"/>
    <w:rsid w:val="00CE27DB"/>
    <w:rsid w:val="00CF437D"/>
    <w:rsid w:val="00D42799"/>
    <w:rsid w:val="00D60D2E"/>
    <w:rsid w:val="00D82AB5"/>
    <w:rsid w:val="00D970C1"/>
    <w:rsid w:val="00DF68BA"/>
    <w:rsid w:val="00E07B83"/>
    <w:rsid w:val="00E6091A"/>
    <w:rsid w:val="00ED2B38"/>
    <w:rsid w:val="00F66C46"/>
    <w:rsid w:val="00F74520"/>
    <w:rsid w:val="00FB5489"/>
    <w:rsid w:val="00FC6A81"/>
    <w:rsid w:val="00FE270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F5E9A"/>
  <w15:docId w15:val="{C38EB171-8658-43C4-84C5-879DDCE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E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82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\Downloads\!%20Bl&#225;thy_fejleces_level_2016-17_&#250;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23536-CAB3-4BC0-98FF-8FBA5FC8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 Bláthy_fejleces_level_2016-17_új</Template>
  <TotalTime>9</TotalTime>
  <Pages>1</Pages>
  <Words>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Essősy László</cp:lastModifiedBy>
  <cp:revision>6</cp:revision>
  <cp:lastPrinted>2018-02-28T11:20:00Z</cp:lastPrinted>
  <dcterms:created xsi:type="dcterms:W3CDTF">2018-03-01T08:44:00Z</dcterms:created>
  <dcterms:modified xsi:type="dcterms:W3CDTF">2018-03-01T14:48:00Z</dcterms:modified>
</cp:coreProperties>
</file>