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B38" w:rsidRPr="00375FF3" w:rsidRDefault="00CB08BE" w:rsidP="00CB08BE">
      <w:pPr>
        <w:tabs>
          <w:tab w:val="left" w:pos="1335"/>
        </w:tabs>
        <w:spacing w:before="240" w:after="600"/>
        <w:jc w:val="center"/>
        <w:rPr>
          <w:b/>
          <w:sz w:val="28"/>
          <w:szCs w:val="24"/>
        </w:rPr>
      </w:pPr>
      <w:r w:rsidRPr="00375FF3">
        <w:rPr>
          <w:b/>
          <w:sz w:val="28"/>
          <w:szCs w:val="24"/>
        </w:rPr>
        <w:t>ÁRAJÁNLAT KÉRÉSI ŰRLAP</w:t>
      </w:r>
    </w:p>
    <w:p w:rsidR="000E5763" w:rsidRDefault="000E5763" w:rsidP="00CB08BE">
      <w:pPr>
        <w:tabs>
          <w:tab w:val="left" w:leader="underscore" w:pos="8505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Az ajánlatot adó neve:</w:t>
      </w:r>
      <w:r w:rsidR="00CB08BE">
        <w:rPr>
          <w:sz w:val="24"/>
          <w:szCs w:val="24"/>
        </w:rPr>
        <w:tab/>
      </w:r>
    </w:p>
    <w:p w:rsidR="000E5763" w:rsidRDefault="000E5763" w:rsidP="00CB08BE">
      <w:pPr>
        <w:tabs>
          <w:tab w:val="left" w:leader="underscore" w:pos="8505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Adószám:</w:t>
      </w:r>
      <w:r w:rsidR="00CB08BE">
        <w:rPr>
          <w:sz w:val="24"/>
          <w:szCs w:val="24"/>
        </w:rPr>
        <w:tab/>
      </w:r>
    </w:p>
    <w:p w:rsidR="000E5763" w:rsidRDefault="000E5763" w:rsidP="00CB08BE">
      <w:pPr>
        <w:tabs>
          <w:tab w:val="left" w:leader="underscore" w:pos="8505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Cégjegyzékszám:</w:t>
      </w:r>
      <w:r w:rsidR="00CB08BE">
        <w:rPr>
          <w:sz w:val="24"/>
          <w:szCs w:val="24"/>
        </w:rPr>
        <w:tab/>
      </w:r>
    </w:p>
    <w:p w:rsidR="000E5763" w:rsidRDefault="000E5763" w:rsidP="00CB08BE">
      <w:pPr>
        <w:tabs>
          <w:tab w:val="left" w:leader="underscore" w:pos="8505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Cím:</w:t>
      </w:r>
      <w:r w:rsidR="00CB08BE">
        <w:rPr>
          <w:sz w:val="24"/>
          <w:szCs w:val="24"/>
        </w:rPr>
        <w:tab/>
      </w:r>
    </w:p>
    <w:p w:rsidR="000E5763" w:rsidRDefault="000E5763" w:rsidP="00CB08BE">
      <w:pPr>
        <w:tabs>
          <w:tab w:val="left" w:leader="underscore" w:pos="8505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Telefonszám:</w:t>
      </w:r>
      <w:r w:rsidR="00CB08BE">
        <w:rPr>
          <w:sz w:val="24"/>
          <w:szCs w:val="24"/>
        </w:rPr>
        <w:tab/>
      </w:r>
    </w:p>
    <w:p w:rsidR="000E5763" w:rsidRDefault="000E5763" w:rsidP="00CB08BE">
      <w:pPr>
        <w:tabs>
          <w:tab w:val="left" w:leader="underscore" w:pos="8505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E-mail:</w:t>
      </w:r>
      <w:r w:rsidR="00CB08BE">
        <w:rPr>
          <w:sz w:val="24"/>
          <w:szCs w:val="24"/>
        </w:rPr>
        <w:tab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06"/>
        <w:gridCol w:w="1377"/>
        <w:gridCol w:w="1283"/>
        <w:gridCol w:w="1494"/>
        <w:gridCol w:w="1504"/>
        <w:gridCol w:w="1498"/>
      </w:tblGrid>
      <w:tr w:rsidR="00ED2B38" w:rsidTr="00CB08BE">
        <w:tc>
          <w:tcPr>
            <w:tcW w:w="1951" w:type="dxa"/>
            <w:vAlign w:val="center"/>
          </w:tcPr>
          <w:p w:rsidR="00ED2B38" w:rsidRDefault="00ED2B38" w:rsidP="00CB08BE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Megnevezés</w:t>
            </w:r>
          </w:p>
        </w:tc>
        <w:tc>
          <w:tcPr>
            <w:tcW w:w="1418" w:type="dxa"/>
            <w:vAlign w:val="center"/>
          </w:tcPr>
          <w:p w:rsidR="00ED2B38" w:rsidRDefault="00ED2B38" w:rsidP="00CB08BE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Menny.</w:t>
            </w:r>
            <w:r w:rsidR="00CB08BE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egys</w:t>
            </w:r>
          </w:p>
        </w:tc>
        <w:tc>
          <w:tcPr>
            <w:tcW w:w="1236" w:type="dxa"/>
            <w:vAlign w:val="center"/>
          </w:tcPr>
          <w:p w:rsidR="00ED2B38" w:rsidRDefault="00ED2B38" w:rsidP="00CB08BE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Mennyiség</w:t>
            </w:r>
          </w:p>
        </w:tc>
        <w:tc>
          <w:tcPr>
            <w:tcW w:w="1535" w:type="dxa"/>
            <w:vAlign w:val="center"/>
          </w:tcPr>
          <w:p w:rsidR="00ED2B38" w:rsidRDefault="00ED2B38" w:rsidP="00CB08BE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Nettó egységár</w:t>
            </w:r>
          </w:p>
        </w:tc>
        <w:tc>
          <w:tcPr>
            <w:tcW w:w="1536" w:type="dxa"/>
            <w:vAlign w:val="center"/>
          </w:tcPr>
          <w:p w:rsidR="00ED2B38" w:rsidRDefault="00ED2B38" w:rsidP="00CB08BE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ÁFA</w:t>
            </w:r>
          </w:p>
        </w:tc>
        <w:tc>
          <w:tcPr>
            <w:tcW w:w="1536" w:type="dxa"/>
            <w:vAlign w:val="center"/>
          </w:tcPr>
          <w:p w:rsidR="00ED2B38" w:rsidRDefault="00ED2B38" w:rsidP="00CB08BE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Összesen</w:t>
            </w:r>
          </w:p>
        </w:tc>
      </w:tr>
      <w:tr w:rsidR="00ED2B38" w:rsidTr="00CB08BE"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ED2B38" w:rsidRDefault="00ED2B38" w:rsidP="008A6380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Hegesztő elektróda</w:t>
            </w:r>
            <w:r w:rsidR="00FF6D32">
              <w:rPr>
                <w:sz w:val="24"/>
                <w:szCs w:val="24"/>
              </w:rPr>
              <w:t xml:space="preserve"> 43.32 2,5mm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D2B38" w:rsidRDefault="00ED2B38" w:rsidP="00CB08BE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doboz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:rsidR="00ED2B38" w:rsidRDefault="00ED2B38" w:rsidP="00CB08BE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ED2B38" w:rsidRDefault="00ED2B38" w:rsidP="00CB08BE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ED2B38" w:rsidRDefault="00ED2B38" w:rsidP="00CB08BE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ED2B38" w:rsidRDefault="00ED2B38" w:rsidP="00CB08BE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</w:tr>
      <w:tr w:rsidR="00ED2B38" w:rsidTr="00CB08BE">
        <w:trPr>
          <w:trHeight w:val="705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2B38" w:rsidRDefault="00ED2B38" w:rsidP="008A6380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30x5 laposvas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D2B38" w:rsidRDefault="00ED2B38" w:rsidP="00CB08BE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fm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:rsidR="00ED2B38" w:rsidRDefault="00CE1B80" w:rsidP="00CB08BE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bookmarkStart w:id="0" w:name="_GoBack"/>
            <w:bookmarkEnd w:id="0"/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ED2B38" w:rsidRDefault="00ED2B38" w:rsidP="00CB08BE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ED2B38" w:rsidRDefault="00ED2B38" w:rsidP="00CB08BE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ED2B38" w:rsidRDefault="00ED2B38" w:rsidP="00CB08BE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</w:tr>
      <w:tr w:rsidR="00ED2B38" w:rsidTr="00CB08BE">
        <w:trPr>
          <w:trHeight w:val="546"/>
        </w:trPr>
        <w:tc>
          <w:tcPr>
            <w:tcW w:w="195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D2B38" w:rsidRDefault="00ED2B38" w:rsidP="008A6380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D2B38" w:rsidRDefault="00ED2B38" w:rsidP="008A6380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D2B38" w:rsidRDefault="00ED2B38" w:rsidP="008A6380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ED2B38" w:rsidRDefault="00ED2B38" w:rsidP="008A6380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  <w:vAlign w:val="center"/>
          </w:tcPr>
          <w:p w:rsidR="00ED2B38" w:rsidRDefault="00ED2B38" w:rsidP="008A6380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Összesen:</w:t>
            </w:r>
          </w:p>
        </w:tc>
        <w:tc>
          <w:tcPr>
            <w:tcW w:w="1536" w:type="dxa"/>
            <w:vAlign w:val="center"/>
          </w:tcPr>
          <w:p w:rsidR="00ED2B38" w:rsidRPr="008B11BC" w:rsidRDefault="00ED2B38" w:rsidP="00CB08BE">
            <w:pPr>
              <w:tabs>
                <w:tab w:val="left" w:pos="1335"/>
              </w:tabs>
              <w:jc w:val="right"/>
              <w:rPr>
                <w:b/>
                <w:sz w:val="24"/>
                <w:szCs w:val="24"/>
              </w:rPr>
            </w:pPr>
          </w:p>
        </w:tc>
      </w:tr>
    </w:tbl>
    <w:p w:rsidR="00ED2B38" w:rsidRDefault="000E5763" w:rsidP="00CB08BE">
      <w:pPr>
        <w:tabs>
          <w:tab w:val="left" w:leader="underscore" w:pos="4111"/>
        </w:tabs>
        <w:spacing w:before="480" w:after="840"/>
        <w:rPr>
          <w:sz w:val="24"/>
          <w:szCs w:val="24"/>
        </w:rPr>
      </w:pPr>
      <w:r>
        <w:rPr>
          <w:sz w:val="24"/>
          <w:szCs w:val="24"/>
        </w:rPr>
        <w:t>Dátum:</w:t>
      </w:r>
      <w:r w:rsidR="00CB08BE">
        <w:rPr>
          <w:sz w:val="24"/>
          <w:szCs w:val="24"/>
        </w:rPr>
        <w:tab/>
      </w:r>
    </w:p>
    <w:p w:rsidR="00CB08BE" w:rsidRPr="004A1668" w:rsidRDefault="00CB08BE" w:rsidP="00CB08BE">
      <w:pPr>
        <w:pBdr>
          <w:top w:val="single" w:sz="4" w:space="1" w:color="auto"/>
        </w:pBdr>
        <w:spacing w:after="0" w:line="240" w:lineRule="auto"/>
        <w:ind w:left="4962"/>
        <w:jc w:val="center"/>
        <w:rPr>
          <w:rFonts w:cstheme="minorHAnsi"/>
          <w:sz w:val="24"/>
          <w:szCs w:val="24"/>
        </w:rPr>
      </w:pPr>
      <w:r w:rsidRPr="004A1668">
        <w:rPr>
          <w:rFonts w:cstheme="minorHAnsi"/>
          <w:sz w:val="24"/>
          <w:szCs w:val="24"/>
        </w:rPr>
        <w:t>ajánlattevő cégszerű aláírása</w:t>
      </w:r>
    </w:p>
    <w:p w:rsidR="000E5763" w:rsidRDefault="000E5763" w:rsidP="00CB08BE">
      <w:pPr>
        <w:tabs>
          <w:tab w:val="left" w:pos="1335"/>
        </w:tabs>
        <w:rPr>
          <w:sz w:val="24"/>
          <w:szCs w:val="24"/>
        </w:rPr>
      </w:pPr>
    </w:p>
    <w:sectPr w:rsidR="000E5763" w:rsidSect="009F5D43">
      <w:headerReference w:type="default" r:id="rId7"/>
      <w:footerReference w:type="default" r:id="rId8"/>
      <w:pgSz w:w="11906" w:h="16838"/>
      <w:pgMar w:top="18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0B9" w:rsidRDefault="00B560B9" w:rsidP="009F5D43">
      <w:pPr>
        <w:spacing w:after="0" w:line="240" w:lineRule="auto"/>
      </w:pPr>
      <w:r>
        <w:separator/>
      </w:r>
    </w:p>
  </w:endnote>
  <w:endnote w:type="continuationSeparator" w:id="0">
    <w:p w:rsidR="00B560B9" w:rsidRDefault="00B560B9" w:rsidP="009F5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C78" w:rsidRPr="00E6091A" w:rsidRDefault="00E6091A" w:rsidP="00E6091A">
    <w:pPr>
      <w:pStyle w:val="llb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-101279</wp:posOffset>
          </wp:positionH>
          <wp:positionV relativeFrom="paragraph">
            <wp:posOffset>-15087</wp:posOffset>
          </wp:positionV>
          <wp:extent cx="5945184" cy="174320"/>
          <wp:effectExtent l="0" t="0" r="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lathy_fejlec_alja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4276" cy="1874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0B9" w:rsidRDefault="00B560B9" w:rsidP="009F5D43">
      <w:pPr>
        <w:spacing w:after="0" w:line="240" w:lineRule="auto"/>
      </w:pPr>
      <w:r>
        <w:separator/>
      </w:r>
    </w:p>
  </w:footnote>
  <w:footnote w:type="continuationSeparator" w:id="0">
    <w:p w:rsidR="00B560B9" w:rsidRDefault="00B560B9" w:rsidP="009F5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D43" w:rsidRPr="005F3F3E" w:rsidRDefault="00E6091A" w:rsidP="008A6380">
    <w:pPr>
      <w:pStyle w:val="lfej"/>
      <w:spacing w:after="360"/>
      <w:ind w:left="-567"/>
      <w:rPr>
        <w:noProof/>
        <w:lang w:eastAsia="hu-HU"/>
      </w:rPr>
    </w:pPr>
    <w:r>
      <w:rPr>
        <w:noProof/>
        <w:lang w:eastAsia="hu-HU"/>
      </w:rPr>
      <w:drawing>
        <wp:inline distT="0" distB="0" distL="0" distR="0">
          <wp:extent cx="3123798" cy="725820"/>
          <wp:effectExtent l="0" t="0" r="635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athy_fejlec_20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3798" cy="725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098"/>
    <w:rsid w:val="00000C58"/>
    <w:rsid w:val="00037B5F"/>
    <w:rsid w:val="000E5763"/>
    <w:rsid w:val="001042A0"/>
    <w:rsid w:val="00120CB3"/>
    <w:rsid w:val="0019688A"/>
    <w:rsid w:val="001B4069"/>
    <w:rsid w:val="001D2017"/>
    <w:rsid w:val="001E74F2"/>
    <w:rsid w:val="002708D4"/>
    <w:rsid w:val="002C53FA"/>
    <w:rsid w:val="003348D0"/>
    <w:rsid w:val="00375FF3"/>
    <w:rsid w:val="003B3D4B"/>
    <w:rsid w:val="003F2626"/>
    <w:rsid w:val="00434C72"/>
    <w:rsid w:val="00450FB7"/>
    <w:rsid w:val="00451FA7"/>
    <w:rsid w:val="0049133F"/>
    <w:rsid w:val="004957C6"/>
    <w:rsid w:val="005E3A15"/>
    <w:rsid w:val="005F3F3E"/>
    <w:rsid w:val="0060025D"/>
    <w:rsid w:val="00636C29"/>
    <w:rsid w:val="00694EDA"/>
    <w:rsid w:val="006979BD"/>
    <w:rsid w:val="006E0E69"/>
    <w:rsid w:val="006F54E5"/>
    <w:rsid w:val="00711C80"/>
    <w:rsid w:val="00764C78"/>
    <w:rsid w:val="0077094A"/>
    <w:rsid w:val="007775E5"/>
    <w:rsid w:val="0078542A"/>
    <w:rsid w:val="007A4592"/>
    <w:rsid w:val="008208CC"/>
    <w:rsid w:val="00820CF6"/>
    <w:rsid w:val="00830CA3"/>
    <w:rsid w:val="008A6380"/>
    <w:rsid w:val="008B11BC"/>
    <w:rsid w:val="00903E9E"/>
    <w:rsid w:val="009228B7"/>
    <w:rsid w:val="009A11BE"/>
    <w:rsid w:val="009F1BAE"/>
    <w:rsid w:val="009F5D43"/>
    <w:rsid w:val="00A14E3D"/>
    <w:rsid w:val="00A44060"/>
    <w:rsid w:val="00A75D4E"/>
    <w:rsid w:val="00AA1098"/>
    <w:rsid w:val="00AD6FCC"/>
    <w:rsid w:val="00AF4B92"/>
    <w:rsid w:val="00B00FF4"/>
    <w:rsid w:val="00B13FD8"/>
    <w:rsid w:val="00B560B9"/>
    <w:rsid w:val="00B95C0B"/>
    <w:rsid w:val="00BA0119"/>
    <w:rsid w:val="00BA2BFE"/>
    <w:rsid w:val="00BD730B"/>
    <w:rsid w:val="00BE0D0B"/>
    <w:rsid w:val="00C2399D"/>
    <w:rsid w:val="00C86004"/>
    <w:rsid w:val="00CB08BE"/>
    <w:rsid w:val="00CE1B80"/>
    <w:rsid w:val="00CE27DB"/>
    <w:rsid w:val="00CF437D"/>
    <w:rsid w:val="00D42799"/>
    <w:rsid w:val="00D60D2E"/>
    <w:rsid w:val="00D82AB5"/>
    <w:rsid w:val="00D970C1"/>
    <w:rsid w:val="00DF68BA"/>
    <w:rsid w:val="00E6091A"/>
    <w:rsid w:val="00ED2B38"/>
    <w:rsid w:val="00F66C46"/>
    <w:rsid w:val="00F74520"/>
    <w:rsid w:val="00FB5489"/>
    <w:rsid w:val="00FC6A81"/>
    <w:rsid w:val="00FE2701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55E7EC"/>
  <w15:docId w15:val="{C38EB171-8658-43C4-84C5-879DDCE0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3E9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F5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5D43"/>
  </w:style>
  <w:style w:type="paragraph" w:styleId="llb">
    <w:name w:val="footer"/>
    <w:basedOn w:val="Norml"/>
    <w:link w:val="llbChar"/>
    <w:uiPriority w:val="99"/>
    <w:unhideWhenUsed/>
    <w:rsid w:val="009F5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5D43"/>
  </w:style>
  <w:style w:type="paragraph" w:styleId="Listaszerbekezds">
    <w:name w:val="List Paragraph"/>
    <w:basedOn w:val="Norml"/>
    <w:uiPriority w:val="34"/>
    <w:qFormat/>
    <w:rsid w:val="00037B5F"/>
    <w:pPr>
      <w:ind w:left="720"/>
      <w:contextualSpacing/>
    </w:pPr>
  </w:style>
  <w:style w:type="table" w:styleId="Rcsostblzat">
    <w:name w:val="Table Grid"/>
    <w:basedOn w:val="Normltblzat"/>
    <w:uiPriority w:val="39"/>
    <w:rsid w:val="005F3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64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4C78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3B3D4B"/>
    <w:rPr>
      <w:color w:val="0563C1" w:themeColor="hyperlink"/>
      <w:u w:val="single"/>
    </w:rPr>
  </w:style>
  <w:style w:type="paragraph" w:styleId="Nincstrkz">
    <w:name w:val="No Spacing"/>
    <w:uiPriority w:val="1"/>
    <w:qFormat/>
    <w:rsid w:val="00820C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j\Downloads\!%20Bl&#225;thy_fejleces_level_2016-17_&#250;j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FE6A0-9093-4F51-B5CC-BA6414456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 Bláthy_fejleces_level_2016-17_új</Template>
  <TotalTime>0</TotalTime>
  <Pages>1</Pages>
  <Words>36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</dc:creator>
  <cp:lastModifiedBy>Essősy László</cp:lastModifiedBy>
  <cp:revision>3</cp:revision>
  <cp:lastPrinted>2018-02-28T11:20:00Z</cp:lastPrinted>
  <dcterms:created xsi:type="dcterms:W3CDTF">2018-03-01T14:46:00Z</dcterms:created>
  <dcterms:modified xsi:type="dcterms:W3CDTF">2018-03-01T14:46:00Z</dcterms:modified>
</cp:coreProperties>
</file>