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FC" w:rsidRPr="00615613" w:rsidRDefault="004531FC" w:rsidP="00615613">
      <w:pPr>
        <w:tabs>
          <w:tab w:val="left" w:pos="1335"/>
        </w:tabs>
        <w:spacing w:after="480"/>
        <w:jc w:val="center"/>
        <w:rPr>
          <w:b/>
          <w:sz w:val="24"/>
          <w:szCs w:val="24"/>
        </w:rPr>
      </w:pPr>
      <w:r w:rsidRPr="00375FF3">
        <w:rPr>
          <w:b/>
          <w:sz w:val="28"/>
          <w:szCs w:val="24"/>
        </w:rPr>
        <w:t>ÁRAJÁNLAT KÉRÉSI ŰRLAP</w:t>
      </w:r>
      <w:r w:rsidR="00615613">
        <w:rPr>
          <w:b/>
          <w:sz w:val="28"/>
          <w:szCs w:val="24"/>
        </w:rPr>
        <w:br/>
      </w:r>
      <w:r w:rsidR="009B23B3" w:rsidRPr="009B23B3">
        <w:rPr>
          <w:sz w:val="24"/>
          <w:szCs w:val="24"/>
        </w:rPr>
        <w:t>Hűtő- és légtechnikai rendszerszerelő szintvizsga 2018. március 27.</w:t>
      </w:r>
    </w:p>
    <w:p w:rsidR="004531FC" w:rsidRDefault="004531FC" w:rsidP="00E54E48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Az ajánlatot adó neve:</w:t>
      </w:r>
      <w:r>
        <w:rPr>
          <w:sz w:val="24"/>
          <w:szCs w:val="24"/>
        </w:rPr>
        <w:tab/>
      </w:r>
    </w:p>
    <w:p w:rsidR="004531FC" w:rsidRDefault="004531FC" w:rsidP="00E54E48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Adószám:</w:t>
      </w:r>
      <w:r>
        <w:rPr>
          <w:sz w:val="24"/>
          <w:szCs w:val="24"/>
        </w:rPr>
        <w:tab/>
      </w:r>
    </w:p>
    <w:p w:rsidR="004531FC" w:rsidRDefault="004531FC" w:rsidP="00E54E48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Cégjegyzékszám:</w:t>
      </w:r>
      <w:r>
        <w:rPr>
          <w:sz w:val="24"/>
          <w:szCs w:val="24"/>
        </w:rPr>
        <w:tab/>
      </w:r>
    </w:p>
    <w:p w:rsidR="004531FC" w:rsidRDefault="004531FC" w:rsidP="00E54E48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Cím:</w:t>
      </w:r>
      <w:r>
        <w:rPr>
          <w:sz w:val="24"/>
          <w:szCs w:val="24"/>
        </w:rPr>
        <w:tab/>
      </w:r>
    </w:p>
    <w:p w:rsidR="004531FC" w:rsidRDefault="004531FC" w:rsidP="00E54E48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Telefonszám:</w:t>
      </w:r>
      <w:r>
        <w:rPr>
          <w:sz w:val="24"/>
          <w:szCs w:val="24"/>
        </w:rPr>
        <w:tab/>
      </w:r>
    </w:p>
    <w:p w:rsidR="004531FC" w:rsidRDefault="004531FC" w:rsidP="004531FC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86"/>
        <w:gridCol w:w="1308"/>
        <w:gridCol w:w="1308"/>
        <w:gridCol w:w="1372"/>
        <w:gridCol w:w="1403"/>
        <w:gridCol w:w="1385"/>
      </w:tblGrid>
      <w:tr w:rsidR="00ED2B38" w:rsidTr="000F29BC">
        <w:tc>
          <w:tcPr>
            <w:tcW w:w="2547" w:type="dxa"/>
            <w:vAlign w:val="center"/>
          </w:tcPr>
          <w:p w:rsidR="00ED2B38" w:rsidRPr="004531FC" w:rsidRDefault="00ED2B38" w:rsidP="004531FC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4531FC">
              <w:rPr>
                <w:b/>
                <w:sz w:val="24"/>
                <w:szCs w:val="24"/>
              </w:rPr>
              <w:t>Megnevezés</w:t>
            </w:r>
          </w:p>
        </w:tc>
        <w:tc>
          <w:tcPr>
            <w:tcW w:w="812" w:type="dxa"/>
            <w:vAlign w:val="center"/>
          </w:tcPr>
          <w:p w:rsidR="00ED2B38" w:rsidRPr="004531FC" w:rsidRDefault="00ED2B38" w:rsidP="006B6FC7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4531FC">
              <w:rPr>
                <w:b/>
                <w:sz w:val="24"/>
                <w:szCs w:val="24"/>
              </w:rPr>
              <w:t>Menny</w:t>
            </w:r>
            <w:r w:rsidR="006B6FC7">
              <w:rPr>
                <w:b/>
                <w:sz w:val="24"/>
                <w:szCs w:val="24"/>
              </w:rPr>
              <w:t>iség</w:t>
            </w:r>
            <w:r w:rsidR="006B6FC7">
              <w:rPr>
                <w:b/>
                <w:sz w:val="24"/>
                <w:szCs w:val="24"/>
              </w:rPr>
              <w:br/>
            </w:r>
            <w:r w:rsidRPr="004531FC">
              <w:rPr>
                <w:b/>
                <w:sz w:val="24"/>
                <w:szCs w:val="24"/>
              </w:rPr>
              <w:t>egys</w:t>
            </w:r>
            <w:r w:rsidR="006B6FC7">
              <w:rPr>
                <w:b/>
                <w:sz w:val="24"/>
                <w:szCs w:val="24"/>
              </w:rPr>
              <w:t>ég</w:t>
            </w:r>
          </w:p>
        </w:tc>
        <w:tc>
          <w:tcPr>
            <w:tcW w:w="1308" w:type="dxa"/>
            <w:vAlign w:val="center"/>
          </w:tcPr>
          <w:p w:rsidR="00ED2B38" w:rsidRPr="004531FC" w:rsidRDefault="00ED2B38" w:rsidP="004531FC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4531FC">
              <w:rPr>
                <w:b/>
                <w:sz w:val="24"/>
                <w:szCs w:val="24"/>
              </w:rPr>
              <w:t>Mennyiség</w:t>
            </w:r>
          </w:p>
        </w:tc>
        <w:tc>
          <w:tcPr>
            <w:tcW w:w="1458" w:type="dxa"/>
            <w:vAlign w:val="center"/>
          </w:tcPr>
          <w:p w:rsidR="00ED2B38" w:rsidRPr="004531FC" w:rsidRDefault="00ED2B38" w:rsidP="004531FC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4531FC">
              <w:rPr>
                <w:b/>
                <w:sz w:val="24"/>
                <w:szCs w:val="24"/>
              </w:rPr>
              <w:t>Nettó egységár</w:t>
            </w:r>
          </w:p>
        </w:tc>
        <w:tc>
          <w:tcPr>
            <w:tcW w:w="1473" w:type="dxa"/>
            <w:vAlign w:val="center"/>
          </w:tcPr>
          <w:p w:rsidR="00ED2B38" w:rsidRPr="004531FC" w:rsidRDefault="00ED2B38" w:rsidP="004531FC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4531FC">
              <w:rPr>
                <w:b/>
                <w:sz w:val="24"/>
                <w:szCs w:val="24"/>
              </w:rPr>
              <w:t>ÁFA</w:t>
            </w:r>
          </w:p>
        </w:tc>
        <w:tc>
          <w:tcPr>
            <w:tcW w:w="1464" w:type="dxa"/>
            <w:vAlign w:val="center"/>
          </w:tcPr>
          <w:p w:rsidR="00ED2B38" w:rsidRPr="004531FC" w:rsidRDefault="00ED2B38" w:rsidP="004531FC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4531FC">
              <w:rPr>
                <w:b/>
                <w:sz w:val="24"/>
                <w:szCs w:val="24"/>
              </w:rPr>
              <w:t>Összesen</w:t>
            </w:r>
          </w:p>
        </w:tc>
      </w:tr>
      <w:tr w:rsidR="000F29BC" w:rsidTr="000F29BC">
        <w:trPr>
          <w:trHeight w:hRule="exact" w:val="567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0F29BC" w:rsidRDefault="000F29BC" w:rsidP="000F29BC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</w:t>
            </w:r>
            <w:proofErr w:type="gramStart"/>
            <w:r>
              <w:rPr>
                <w:sz w:val="24"/>
                <w:szCs w:val="24"/>
              </w:rPr>
              <w:t>”  horgany</w:t>
            </w:r>
            <w:r>
              <w:rPr>
                <w:sz w:val="24"/>
                <w:szCs w:val="24"/>
              </w:rPr>
              <w:t>zott</w:t>
            </w:r>
            <w:proofErr w:type="gramEnd"/>
            <w:r>
              <w:rPr>
                <w:sz w:val="24"/>
                <w:szCs w:val="24"/>
              </w:rPr>
              <w:t xml:space="preserve"> acélcső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0F29BC" w:rsidRDefault="000F29BC" w:rsidP="000F29B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fm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0F29BC" w:rsidRDefault="000F29BC" w:rsidP="000F29B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5,25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0F29BC" w:rsidRDefault="000F29BC" w:rsidP="000F29B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0F29BC" w:rsidRDefault="000F29BC" w:rsidP="000F29B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0F29BC" w:rsidRDefault="000F29BC" w:rsidP="000F29B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</w:tr>
      <w:tr w:rsidR="000F29BC" w:rsidTr="000F29BC">
        <w:trPr>
          <w:trHeight w:hRule="exact" w:val="567"/>
        </w:trPr>
        <w:tc>
          <w:tcPr>
            <w:tcW w:w="25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29BC" w:rsidRDefault="000F29BC" w:rsidP="000F29BC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15-ös rézcső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0F29BC" w:rsidRDefault="000F29BC" w:rsidP="000F29B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fm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0F29BC" w:rsidRDefault="000F29BC" w:rsidP="000F29B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5,25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0F29BC" w:rsidRDefault="000F29BC" w:rsidP="000F29B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0F29BC" w:rsidRDefault="000F29BC" w:rsidP="000F29B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0F29BC" w:rsidRDefault="000F29BC" w:rsidP="000F29B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</w:tr>
      <w:tr w:rsidR="000F29BC" w:rsidTr="000F29BC">
        <w:trPr>
          <w:trHeight w:hRule="exact" w:val="567"/>
        </w:trPr>
        <w:tc>
          <w:tcPr>
            <w:tcW w:w="25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29BC" w:rsidRDefault="000F29BC" w:rsidP="000F29BC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20-as PPR cső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0F29BC" w:rsidRDefault="000F29BC" w:rsidP="000F29B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fm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0F29BC" w:rsidRDefault="000F29BC" w:rsidP="000F29B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0F29BC" w:rsidRDefault="000F29BC" w:rsidP="000F29B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0F29BC" w:rsidRDefault="000F29BC" w:rsidP="000F29B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0F29BC" w:rsidRDefault="000F29BC" w:rsidP="000F29B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</w:tr>
      <w:tr w:rsidR="000F29BC" w:rsidTr="000F29BC">
        <w:trPr>
          <w:trHeight w:hRule="exact" w:val="567"/>
        </w:trPr>
        <w:tc>
          <w:tcPr>
            <w:tcW w:w="25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29BC" w:rsidRDefault="000F29BC" w:rsidP="000F29BC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½” horgany</w:t>
            </w:r>
            <w:r>
              <w:rPr>
                <w:sz w:val="24"/>
                <w:szCs w:val="24"/>
              </w:rPr>
              <w:t>zott T idom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0F29BC" w:rsidRDefault="000F29BC" w:rsidP="000F29B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0F29BC" w:rsidRDefault="000F29BC" w:rsidP="000F29B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0F29BC" w:rsidRDefault="000F29BC" w:rsidP="000F29B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0F29BC" w:rsidRDefault="000F29BC" w:rsidP="000F29B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0F29BC" w:rsidRDefault="000F29BC" w:rsidP="000F29B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</w:tr>
      <w:tr w:rsidR="000F29BC" w:rsidTr="000F29BC">
        <w:trPr>
          <w:trHeight w:hRule="exact" w:val="567"/>
        </w:trPr>
        <w:tc>
          <w:tcPr>
            <w:tcW w:w="25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29BC" w:rsidRDefault="000F29BC" w:rsidP="000F29BC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½” horgany</w:t>
            </w:r>
            <w:r>
              <w:rPr>
                <w:sz w:val="24"/>
                <w:szCs w:val="24"/>
              </w:rPr>
              <w:t>zott könyök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0F29BC" w:rsidRDefault="000F29BC" w:rsidP="000F29B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0F29BC" w:rsidRDefault="000F29BC" w:rsidP="000F29B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0F29BC" w:rsidRDefault="000F29BC" w:rsidP="000F29B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0F29BC" w:rsidRDefault="000F29BC" w:rsidP="000F29B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0F29BC" w:rsidRDefault="000F29BC" w:rsidP="000F29B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</w:tr>
      <w:tr w:rsidR="000F29BC" w:rsidTr="000F29BC">
        <w:trPr>
          <w:trHeight w:hRule="exact" w:val="567"/>
        </w:trPr>
        <w:tc>
          <w:tcPr>
            <w:tcW w:w="25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29BC" w:rsidRDefault="000F29BC" w:rsidP="000F29BC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½” külső menetes végdugó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0F29BC" w:rsidRDefault="000F29BC" w:rsidP="000F29B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0F29BC" w:rsidRDefault="000F29BC" w:rsidP="000F29B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0F29BC" w:rsidRDefault="000F29BC" w:rsidP="000F29B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0F29BC" w:rsidRDefault="000F29BC" w:rsidP="000F29B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0F29BC" w:rsidRDefault="000F29BC" w:rsidP="000F29B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</w:tr>
      <w:tr w:rsidR="000F29BC" w:rsidTr="000F29BC">
        <w:trPr>
          <w:trHeight w:hRule="exact" w:val="567"/>
        </w:trPr>
        <w:tc>
          <w:tcPr>
            <w:tcW w:w="25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29BC" w:rsidRDefault="000F29BC" w:rsidP="000F29BC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15-ös réz karmantyú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0F29BC" w:rsidRDefault="000F29BC" w:rsidP="000F29B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0F29BC" w:rsidRDefault="000F29BC" w:rsidP="000F29B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0F29BC" w:rsidRDefault="000F29BC" w:rsidP="000F29B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0F29BC" w:rsidRDefault="000F29BC" w:rsidP="000F29B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0F29BC" w:rsidRDefault="000F29BC" w:rsidP="000F29B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</w:tr>
      <w:tr w:rsidR="000F29BC" w:rsidTr="000F29BC">
        <w:trPr>
          <w:trHeight w:hRule="exact" w:val="567"/>
        </w:trPr>
        <w:tc>
          <w:tcPr>
            <w:tcW w:w="25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29BC" w:rsidRDefault="000F29BC" w:rsidP="000F29BC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20-as PPR karmantyú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0F29BC" w:rsidRDefault="000F29BC" w:rsidP="000F29B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0F29BC" w:rsidRDefault="000F29BC" w:rsidP="000F29B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0F29BC" w:rsidRDefault="000F29BC" w:rsidP="000F29B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0F29BC" w:rsidRDefault="000F29BC" w:rsidP="000F29B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0F29BC" w:rsidRDefault="000F29BC" w:rsidP="000F29B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</w:tr>
      <w:tr w:rsidR="000F29BC" w:rsidTr="000F29BC">
        <w:trPr>
          <w:trHeight w:hRule="exact" w:val="567"/>
        </w:trPr>
        <w:tc>
          <w:tcPr>
            <w:tcW w:w="25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29BC" w:rsidRDefault="000F29BC" w:rsidP="000F29BC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20-as PPR végzáró dugó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0F29BC" w:rsidRDefault="000F29BC" w:rsidP="000F29B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0F29BC" w:rsidRDefault="000F29BC" w:rsidP="000F29B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0F29BC" w:rsidRDefault="000F29BC" w:rsidP="000F29B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0F29BC" w:rsidRDefault="000F29BC" w:rsidP="000F29B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0F29BC" w:rsidRDefault="000F29BC" w:rsidP="000F29B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</w:tr>
      <w:tr w:rsidR="000F29BC" w:rsidTr="000F29BC">
        <w:trPr>
          <w:trHeight w:val="488"/>
        </w:trPr>
        <w:tc>
          <w:tcPr>
            <w:tcW w:w="254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F29BC" w:rsidRDefault="000F29BC" w:rsidP="000F29BC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F29BC" w:rsidRDefault="000F29BC" w:rsidP="000F29BC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F29BC" w:rsidRDefault="000F29BC" w:rsidP="000F29BC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0F29BC" w:rsidRDefault="000F29BC" w:rsidP="000F29BC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4" w:space="0" w:color="auto"/>
            </w:tcBorders>
            <w:vAlign w:val="center"/>
          </w:tcPr>
          <w:p w:rsidR="000F29BC" w:rsidRDefault="000F29BC" w:rsidP="000F29BC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Összesen:</w:t>
            </w:r>
          </w:p>
        </w:tc>
        <w:tc>
          <w:tcPr>
            <w:tcW w:w="1464" w:type="dxa"/>
            <w:vAlign w:val="center"/>
          </w:tcPr>
          <w:p w:rsidR="000F29BC" w:rsidRPr="008B11BC" w:rsidRDefault="000F29BC" w:rsidP="000F29BC">
            <w:pPr>
              <w:tabs>
                <w:tab w:val="left" w:pos="1335"/>
              </w:tabs>
              <w:jc w:val="right"/>
              <w:rPr>
                <w:b/>
                <w:sz w:val="24"/>
                <w:szCs w:val="24"/>
              </w:rPr>
            </w:pPr>
            <w:r w:rsidRPr="008B11BC">
              <w:rPr>
                <w:b/>
                <w:sz w:val="24"/>
                <w:szCs w:val="24"/>
              </w:rPr>
              <w:t xml:space="preserve">  </w:t>
            </w:r>
          </w:p>
        </w:tc>
      </w:tr>
    </w:tbl>
    <w:p w:rsidR="004531FC" w:rsidRDefault="004531FC" w:rsidP="000F29BC">
      <w:pPr>
        <w:tabs>
          <w:tab w:val="left" w:leader="underscore" w:pos="4111"/>
        </w:tabs>
        <w:spacing w:before="480" w:after="600"/>
        <w:rPr>
          <w:sz w:val="24"/>
          <w:szCs w:val="24"/>
        </w:rPr>
      </w:pPr>
      <w:proofErr w:type="gramStart"/>
      <w:r>
        <w:rPr>
          <w:sz w:val="24"/>
          <w:szCs w:val="24"/>
        </w:rPr>
        <w:t>Dátum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bookmarkStart w:id="0" w:name="_GoBack"/>
      <w:bookmarkEnd w:id="0"/>
    </w:p>
    <w:p w:rsidR="004531FC" w:rsidRPr="008C6CBA" w:rsidRDefault="004531FC" w:rsidP="004531FC">
      <w:pPr>
        <w:pBdr>
          <w:top w:val="single" w:sz="4" w:space="1" w:color="auto"/>
        </w:pBdr>
        <w:spacing w:after="0" w:line="240" w:lineRule="auto"/>
        <w:ind w:left="4962"/>
        <w:jc w:val="center"/>
        <w:rPr>
          <w:rFonts w:cstheme="minorHAnsi"/>
          <w:sz w:val="24"/>
          <w:szCs w:val="24"/>
        </w:rPr>
      </w:pPr>
      <w:proofErr w:type="gramStart"/>
      <w:r w:rsidRPr="004A1668">
        <w:rPr>
          <w:rFonts w:cstheme="minorHAnsi"/>
          <w:sz w:val="24"/>
          <w:szCs w:val="24"/>
        </w:rPr>
        <w:t>ajánlattevő</w:t>
      </w:r>
      <w:proofErr w:type="gramEnd"/>
      <w:r w:rsidRPr="004A1668">
        <w:rPr>
          <w:rFonts w:cstheme="minorHAnsi"/>
          <w:sz w:val="24"/>
          <w:szCs w:val="24"/>
        </w:rPr>
        <w:t xml:space="preserve"> cégszerű aláírása</w:t>
      </w:r>
    </w:p>
    <w:p w:rsidR="004B1D07" w:rsidRDefault="004B1D07" w:rsidP="004531FC">
      <w:pPr>
        <w:tabs>
          <w:tab w:val="left" w:pos="1335"/>
        </w:tabs>
        <w:rPr>
          <w:sz w:val="24"/>
          <w:szCs w:val="24"/>
        </w:rPr>
      </w:pPr>
    </w:p>
    <w:sectPr w:rsidR="004B1D07" w:rsidSect="009F5D43">
      <w:headerReference w:type="default" r:id="rId7"/>
      <w:footerReference w:type="default" r:id="rId8"/>
      <w:pgSz w:w="11906" w:h="16838"/>
      <w:pgMar w:top="18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E7B" w:rsidRDefault="00646E7B" w:rsidP="009F5D43">
      <w:pPr>
        <w:spacing w:after="0" w:line="240" w:lineRule="auto"/>
      </w:pPr>
      <w:r>
        <w:separator/>
      </w:r>
    </w:p>
  </w:endnote>
  <w:endnote w:type="continuationSeparator" w:id="0">
    <w:p w:rsidR="00646E7B" w:rsidRDefault="00646E7B" w:rsidP="009F5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78" w:rsidRPr="00E6091A" w:rsidRDefault="00E6091A" w:rsidP="00E6091A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-101279</wp:posOffset>
          </wp:positionH>
          <wp:positionV relativeFrom="paragraph">
            <wp:posOffset>-15087</wp:posOffset>
          </wp:positionV>
          <wp:extent cx="5945184" cy="174320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lathy_fejlec_alja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4276" cy="187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E7B" w:rsidRDefault="00646E7B" w:rsidP="009F5D43">
      <w:pPr>
        <w:spacing w:after="0" w:line="240" w:lineRule="auto"/>
      </w:pPr>
      <w:r>
        <w:separator/>
      </w:r>
    </w:p>
  </w:footnote>
  <w:footnote w:type="continuationSeparator" w:id="0">
    <w:p w:rsidR="00646E7B" w:rsidRDefault="00646E7B" w:rsidP="009F5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D43" w:rsidRPr="005F3F3E" w:rsidRDefault="00E6091A" w:rsidP="008A6380">
    <w:pPr>
      <w:pStyle w:val="lfej"/>
      <w:spacing w:after="360"/>
      <w:ind w:left="-567"/>
      <w:rPr>
        <w:noProof/>
        <w:lang w:eastAsia="hu-HU"/>
      </w:rPr>
    </w:pPr>
    <w:r>
      <w:rPr>
        <w:noProof/>
        <w:lang w:eastAsia="hu-HU"/>
      </w:rPr>
      <w:drawing>
        <wp:inline distT="0" distB="0" distL="0" distR="0">
          <wp:extent cx="3123798" cy="725820"/>
          <wp:effectExtent l="0" t="0" r="63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thy_fejlec_20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3798" cy="725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98"/>
    <w:rsid w:val="00000C58"/>
    <w:rsid w:val="000337F1"/>
    <w:rsid w:val="00037B5F"/>
    <w:rsid w:val="000B1D77"/>
    <w:rsid w:val="000F29BC"/>
    <w:rsid w:val="001042A0"/>
    <w:rsid w:val="0019688A"/>
    <w:rsid w:val="001B4069"/>
    <w:rsid w:val="001D2017"/>
    <w:rsid w:val="001E74F2"/>
    <w:rsid w:val="002708D4"/>
    <w:rsid w:val="002C53FA"/>
    <w:rsid w:val="003348D0"/>
    <w:rsid w:val="00387941"/>
    <w:rsid w:val="003B3D4B"/>
    <w:rsid w:val="003F2626"/>
    <w:rsid w:val="00434C72"/>
    <w:rsid w:val="00450FB7"/>
    <w:rsid w:val="00451FA7"/>
    <w:rsid w:val="004531FC"/>
    <w:rsid w:val="0049133F"/>
    <w:rsid w:val="004957C6"/>
    <w:rsid w:val="004B1D07"/>
    <w:rsid w:val="005201FC"/>
    <w:rsid w:val="005E3A15"/>
    <w:rsid w:val="005F3F3E"/>
    <w:rsid w:val="0060025D"/>
    <w:rsid w:val="00615613"/>
    <w:rsid w:val="00636C29"/>
    <w:rsid w:val="00646E7B"/>
    <w:rsid w:val="00694EDA"/>
    <w:rsid w:val="006979BD"/>
    <w:rsid w:val="006B6FC7"/>
    <w:rsid w:val="006E0E69"/>
    <w:rsid w:val="006F54E5"/>
    <w:rsid w:val="00711C80"/>
    <w:rsid w:val="00764C78"/>
    <w:rsid w:val="0077094A"/>
    <w:rsid w:val="007775E5"/>
    <w:rsid w:val="0078542A"/>
    <w:rsid w:val="007A4592"/>
    <w:rsid w:val="00800EEE"/>
    <w:rsid w:val="008208CC"/>
    <w:rsid w:val="00820CF6"/>
    <w:rsid w:val="00830CA3"/>
    <w:rsid w:val="008A6380"/>
    <w:rsid w:val="008B11BC"/>
    <w:rsid w:val="00903E9E"/>
    <w:rsid w:val="009228B7"/>
    <w:rsid w:val="00981545"/>
    <w:rsid w:val="009B23B3"/>
    <w:rsid w:val="009F1BAE"/>
    <w:rsid w:val="009F5D43"/>
    <w:rsid w:val="00A05573"/>
    <w:rsid w:val="00A14E3D"/>
    <w:rsid w:val="00A44060"/>
    <w:rsid w:val="00A75D4E"/>
    <w:rsid w:val="00AA1098"/>
    <w:rsid w:val="00AD6FCC"/>
    <w:rsid w:val="00AF4B92"/>
    <w:rsid w:val="00B00FF4"/>
    <w:rsid w:val="00B13FD8"/>
    <w:rsid w:val="00B95C0B"/>
    <w:rsid w:val="00BA0119"/>
    <w:rsid w:val="00BA2BFE"/>
    <w:rsid w:val="00BD730B"/>
    <w:rsid w:val="00BE0D0B"/>
    <w:rsid w:val="00BF2215"/>
    <w:rsid w:val="00C86004"/>
    <w:rsid w:val="00CE27DB"/>
    <w:rsid w:val="00CF437D"/>
    <w:rsid w:val="00D42799"/>
    <w:rsid w:val="00D60D2E"/>
    <w:rsid w:val="00D82AB5"/>
    <w:rsid w:val="00D970C1"/>
    <w:rsid w:val="00DF68BA"/>
    <w:rsid w:val="00E46738"/>
    <w:rsid w:val="00E6091A"/>
    <w:rsid w:val="00E63E9B"/>
    <w:rsid w:val="00ED2B38"/>
    <w:rsid w:val="00F74520"/>
    <w:rsid w:val="00FB5489"/>
    <w:rsid w:val="00FC6A81"/>
    <w:rsid w:val="00FE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9536A"/>
  <w15:docId w15:val="{47231337-14BD-45D3-983B-2636F987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3E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F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5D43"/>
  </w:style>
  <w:style w:type="paragraph" w:styleId="llb">
    <w:name w:val="footer"/>
    <w:basedOn w:val="Norml"/>
    <w:link w:val="llbChar"/>
    <w:uiPriority w:val="99"/>
    <w:unhideWhenUsed/>
    <w:rsid w:val="009F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5D43"/>
  </w:style>
  <w:style w:type="paragraph" w:styleId="Listaszerbekezds">
    <w:name w:val="List Paragraph"/>
    <w:basedOn w:val="Norml"/>
    <w:uiPriority w:val="34"/>
    <w:qFormat/>
    <w:rsid w:val="00037B5F"/>
    <w:pPr>
      <w:ind w:left="720"/>
      <w:contextualSpacing/>
    </w:pPr>
  </w:style>
  <w:style w:type="table" w:styleId="Rcsostblzat">
    <w:name w:val="Table Grid"/>
    <w:basedOn w:val="Normltblzat"/>
    <w:uiPriority w:val="39"/>
    <w:rsid w:val="005F3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64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4C7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3B3D4B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820C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j\Downloads\!%20Bl&#225;thy_fejleces_level_2016-17_&#250;j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21D4C-072B-47E7-ABBA-8EA3CB79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 Bláthy_fejleces_level_2016-17_új</Template>
  <TotalTime>9</TotalTime>
  <Pages>1</Pages>
  <Words>71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</dc:creator>
  <cp:lastModifiedBy>Essősy László</cp:lastModifiedBy>
  <cp:revision>3</cp:revision>
  <cp:lastPrinted>2018-02-28T11:23:00Z</cp:lastPrinted>
  <dcterms:created xsi:type="dcterms:W3CDTF">2018-03-09T12:14:00Z</dcterms:created>
  <dcterms:modified xsi:type="dcterms:W3CDTF">2018-03-09T12:22:00Z</dcterms:modified>
</cp:coreProperties>
</file>