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C" w:rsidRPr="00615613" w:rsidRDefault="004531FC" w:rsidP="00615613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375FF3">
        <w:rPr>
          <w:b/>
          <w:sz w:val="28"/>
          <w:szCs w:val="24"/>
        </w:rPr>
        <w:t>ÁRAJÁNLAT KÉRÉSI ŰRLAP</w:t>
      </w:r>
      <w:r w:rsidR="00615613">
        <w:rPr>
          <w:b/>
          <w:sz w:val="28"/>
          <w:szCs w:val="24"/>
        </w:rPr>
        <w:br/>
      </w:r>
      <w:r w:rsidR="00615613" w:rsidRPr="00615613">
        <w:rPr>
          <w:sz w:val="24"/>
          <w:szCs w:val="24"/>
        </w:rPr>
        <w:t>Szerszámkészítő szintvizsga 2018. március 20.</w:t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531FC" w:rsidRDefault="004531FC" w:rsidP="004531F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1"/>
        <w:gridCol w:w="1493"/>
        <w:gridCol w:w="1493"/>
        <w:gridCol w:w="1454"/>
        <w:gridCol w:w="1470"/>
        <w:gridCol w:w="1461"/>
      </w:tblGrid>
      <w:tr w:rsidR="00ED2B38" w:rsidTr="00615613">
        <w:tc>
          <w:tcPr>
            <w:tcW w:w="1529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15" w:type="dxa"/>
            <w:vAlign w:val="center"/>
          </w:tcPr>
          <w:p w:rsidR="00ED2B38" w:rsidRPr="004531FC" w:rsidRDefault="00ED2B38" w:rsidP="006B6FC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</w:t>
            </w:r>
            <w:r w:rsidR="006B6FC7">
              <w:rPr>
                <w:b/>
                <w:sz w:val="24"/>
                <w:szCs w:val="24"/>
              </w:rPr>
              <w:t>iség</w:t>
            </w:r>
            <w:r w:rsidR="006B6FC7">
              <w:rPr>
                <w:b/>
                <w:sz w:val="24"/>
                <w:szCs w:val="24"/>
              </w:rPr>
              <w:br/>
            </w:r>
            <w:r w:rsidRPr="004531FC">
              <w:rPr>
                <w:b/>
                <w:sz w:val="24"/>
                <w:szCs w:val="24"/>
              </w:rPr>
              <w:t>egys</w:t>
            </w:r>
            <w:r w:rsidR="006B6FC7">
              <w:rPr>
                <w:b/>
                <w:sz w:val="24"/>
                <w:szCs w:val="24"/>
              </w:rPr>
              <w:t>ég</w:t>
            </w:r>
          </w:p>
        </w:tc>
        <w:tc>
          <w:tcPr>
            <w:tcW w:w="151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497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50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501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60x10 laposvas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93259D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 fűrészlap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93259D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Rajztű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93259D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Kalapács 0,5 kg-os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93259D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Védőszemüveg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93259D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Csiszolóvászon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93259D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 vonalzó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15613" w:rsidTr="00615613">
        <w:trPr>
          <w:trHeight w:val="488"/>
        </w:trPr>
        <w:tc>
          <w:tcPr>
            <w:tcW w:w="15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01" w:type="dxa"/>
            <w:vAlign w:val="center"/>
          </w:tcPr>
          <w:p w:rsidR="00615613" w:rsidRPr="008B11BC" w:rsidRDefault="00615613" w:rsidP="00615613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D2B38" w:rsidRDefault="00ED2B38" w:rsidP="008A6380">
      <w:pPr>
        <w:tabs>
          <w:tab w:val="left" w:pos="1335"/>
        </w:tabs>
        <w:rPr>
          <w:sz w:val="24"/>
          <w:szCs w:val="24"/>
        </w:rPr>
      </w:pPr>
    </w:p>
    <w:p w:rsidR="004531FC" w:rsidRDefault="004531FC" w:rsidP="004531FC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531FC" w:rsidRPr="008C6CBA" w:rsidRDefault="004531FC" w:rsidP="004531F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4B1D07" w:rsidRDefault="004B1D07" w:rsidP="004531FC">
      <w:pPr>
        <w:tabs>
          <w:tab w:val="left" w:pos="1335"/>
        </w:tabs>
        <w:rPr>
          <w:sz w:val="24"/>
          <w:szCs w:val="24"/>
        </w:rPr>
      </w:pPr>
    </w:p>
    <w:sectPr w:rsidR="004B1D07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85" w:rsidRDefault="00D61785" w:rsidP="009F5D43">
      <w:pPr>
        <w:spacing w:after="0" w:line="240" w:lineRule="auto"/>
      </w:pPr>
      <w:r>
        <w:separator/>
      </w:r>
    </w:p>
  </w:endnote>
  <w:endnote w:type="continuationSeparator" w:id="0">
    <w:p w:rsidR="00D61785" w:rsidRDefault="00D61785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85" w:rsidRDefault="00D61785" w:rsidP="009F5D43">
      <w:pPr>
        <w:spacing w:after="0" w:line="240" w:lineRule="auto"/>
      </w:pPr>
      <w:r>
        <w:separator/>
      </w:r>
    </w:p>
  </w:footnote>
  <w:footnote w:type="continuationSeparator" w:id="0">
    <w:p w:rsidR="00D61785" w:rsidRDefault="00D61785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37F1"/>
    <w:rsid w:val="00037B5F"/>
    <w:rsid w:val="001042A0"/>
    <w:rsid w:val="0019688A"/>
    <w:rsid w:val="001B4069"/>
    <w:rsid w:val="001D2017"/>
    <w:rsid w:val="001E74F2"/>
    <w:rsid w:val="002708D4"/>
    <w:rsid w:val="002C53FA"/>
    <w:rsid w:val="003348D0"/>
    <w:rsid w:val="00387941"/>
    <w:rsid w:val="003B3D4B"/>
    <w:rsid w:val="003F2626"/>
    <w:rsid w:val="00434C72"/>
    <w:rsid w:val="00450FB7"/>
    <w:rsid w:val="00451FA7"/>
    <w:rsid w:val="004531FC"/>
    <w:rsid w:val="0049133F"/>
    <w:rsid w:val="004957C6"/>
    <w:rsid w:val="004B1D07"/>
    <w:rsid w:val="005E3A15"/>
    <w:rsid w:val="005F3F3E"/>
    <w:rsid w:val="0060025D"/>
    <w:rsid w:val="00615613"/>
    <w:rsid w:val="00636C29"/>
    <w:rsid w:val="00694EDA"/>
    <w:rsid w:val="006979BD"/>
    <w:rsid w:val="006B6FC7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20CF6"/>
    <w:rsid w:val="00830CA3"/>
    <w:rsid w:val="008A6380"/>
    <w:rsid w:val="008B11BC"/>
    <w:rsid w:val="00903E9E"/>
    <w:rsid w:val="009228B7"/>
    <w:rsid w:val="0093259D"/>
    <w:rsid w:val="009F1BAE"/>
    <w:rsid w:val="009F5D43"/>
    <w:rsid w:val="00A05573"/>
    <w:rsid w:val="00A14E3D"/>
    <w:rsid w:val="00A44060"/>
    <w:rsid w:val="00A75D4E"/>
    <w:rsid w:val="00AA1098"/>
    <w:rsid w:val="00AD6FCC"/>
    <w:rsid w:val="00AF4B92"/>
    <w:rsid w:val="00B00FF4"/>
    <w:rsid w:val="00B13FD8"/>
    <w:rsid w:val="00B95C0B"/>
    <w:rsid w:val="00BA0119"/>
    <w:rsid w:val="00BA2BFE"/>
    <w:rsid w:val="00BD730B"/>
    <w:rsid w:val="00BE0D0B"/>
    <w:rsid w:val="00BF2215"/>
    <w:rsid w:val="00C51EA9"/>
    <w:rsid w:val="00C86004"/>
    <w:rsid w:val="00CE27DB"/>
    <w:rsid w:val="00CF437D"/>
    <w:rsid w:val="00D42799"/>
    <w:rsid w:val="00D60D2E"/>
    <w:rsid w:val="00D61785"/>
    <w:rsid w:val="00D82AB5"/>
    <w:rsid w:val="00D970C1"/>
    <w:rsid w:val="00DF68BA"/>
    <w:rsid w:val="00E46738"/>
    <w:rsid w:val="00E6091A"/>
    <w:rsid w:val="00E63E9B"/>
    <w:rsid w:val="00EB3B29"/>
    <w:rsid w:val="00ED2B38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B6F1"/>
  <w15:docId w15:val="{47231337-14BD-45D3-983B-2636F98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F0E53-33B7-494D-A8FB-21E05C52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163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Essősy László</cp:lastModifiedBy>
  <cp:revision>4</cp:revision>
  <cp:lastPrinted>2018-02-28T11:23:00Z</cp:lastPrinted>
  <dcterms:created xsi:type="dcterms:W3CDTF">2018-03-09T12:09:00Z</dcterms:created>
  <dcterms:modified xsi:type="dcterms:W3CDTF">2018-03-13T14:50:00Z</dcterms:modified>
</cp:coreProperties>
</file>