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B5" w:rsidRPr="00A84CB5" w:rsidRDefault="00A84CB5" w:rsidP="00A84CB5">
      <w:pPr>
        <w:spacing w:after="0" w:line="240" w:lineRule="auto"/>
        <w:jc w:val="center"/>
        <w:rPr>
          <w:rFonts w:eastAsia="Times New Roman" w:cstheme="minorHAnsi"/>
          <w:b/>
          <w:sz w:val="31"/>
          <w:szCs w:val="31"/>
          <w:lang w:eastAsia="hu-HU"/>
        </w:rPr>
      </w:pPr>
      <w:r w:rsidRPr="00A84CB5">
        <w:rPr>
          <w:rFonts w:eastAsia="Times New Roman" w:cstheme="minorHAnsi"/>
          <w:b/>
          <w:sz w:val="31"/>
          <w:szCs w:val="31"/>
          <w:lang w:eastAsia="hu-HU"/>
        </w:rPr>
        <w:t>KÉRELEM BIZONYÍTVÁNY</w:t>
      </w:r>
      <w:r w:rsidR="00013B62">
        <w:rPr>
          <w:rFonts w:eastAsia="Times New Roman" w:cstheme="minorHAnsi"/>
          <w:b/>
          <w:sz w:val="31"/>
          <w:szCs w:val="31"/>
          <w:lang w:eastAsia="hu-HU"/>
        </w:rPr>
        <w:t xml:space="preserve"> </w:t>
      </w:r>
      <w:bookmarkStart w:id="0" w:name="_GoBack"/>
      <w:bookmarkEnd w:id="0"/>
      <w:r w:rsidRPr="00A84CB5">
        <w:rPr>
          <w:rFonts w:eastAsia="Times New Roman" w:cstheme="minorHAnsi"/>
          <w:b/>
          <w:sz w:val="31"/>
          <w:szCs w:val="31"/>
          <w:lang w:eastAsia="hu-HU"/>
        </w:rPr>
        <w:t>MÁSODLAT KIÁLLÍTÁSÁHOZ</w:t>
      </w:r>
    </w:p>
    <w:p w:rsidR="00A84CB5" w:rsidRPr="00A84CB5" w:rsidRDefault="00A84CB5" w:rsidP="00175BC6">
      <w:pPr>
        <w:spacing w:after="240" w:line="240" w:lineRule="auto"/>
        <w:jc w:val="center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(A kérelmet nyomtatott betűkkel, olvashatóan szíveskedjék kitölteni!)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>Név: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Születéskori név: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Születési hely, idő: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Anyja neve: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Lakcím (irányítószámmal együtt):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9062" w:type="dxa"/>
            <w:gridSpan w:val="2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Telefonszám / e-mail cím: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Bizonyítványt kiállító iskola neve: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5D4F64" w:rsidRPr="00A84CB5" w:rsidTr="00175BC6">
        <w:trPr>
          <w:trHeight w:val="624"/>
        </w:trPr>
        <w:tc>
          <w:tcPr>
            <w:tcW w:w="9062" w:type="dxa"/>
            <w:gridSpan w:val="2"/>
            <w:vAlign w:val="center"/>
          </w:tcPr>
          <w:p w:rsidR="005D4F64" w:rsidRPr="00A84CB5" w:rsidRDefault="005D4F64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Osztály szám és betűjele, </w:t>
            </w:r>
            <w:r>
              <w:rPr>
                <w:rFonts w:eastAsia="Times New Roman" w:cstheme="minorHAnsi"/>
                <w:szCs w:val="27"/>
                <w:lang w:eastAsia="hu-HU"/>
              </w:rPr>
              <w:br/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amelyben végzett: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Tanulói jogviszony kezdete és vége: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proofErr w:type="gramStart"/>
            <w:r w:rsidRPr="00A84CB5">
              <w:rPr>
                <w:rFonts w:eastAsia="Times New Roman" w:cstheme="minorHAnsi"/>
                <w:szCs w:val="27"/>
                <w:lang w:eastAsia="hu-HU"/>
              </w:rPr>
              <w:t>Dokumentum</w:t>
            </w:r>
            <w:proofErr w:type="gramEnd"/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 típusa</w:t>
            </w:r>
            <w:r>
              <w:rPr>
                <w:rFonts w:eastAsia="Times New Roman" w:cstheme="minorHAnsi"/>
                <w:szCs w:val="27"/>
                <w:lang w:eastAsia="hu-HU"/>
              </w:rPr>
              <w:t>,</w:t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 am</w:t>
            </w:r>
            <w:r>
              <w:rPr>
                <w:rFonts w:eastAsia="Times New Roman" w:cstheme="minorHAnsi"/>
                <w:szCs w:val="27"/>
                <w:lang w:eastAsia="hu-HU"/>
              </w:rPr>
              <w:t>ely</w:t>
            </w:r>
            <w:r w:rsidRPr="00A84CB5">
              <w:rPr>
                <w:rFonts w:eastAsia="Times New Roman" w:cstheme="minorHAnsi"/>
                <w:szCs w:val="27"/>
                <w:lang w:eastAsia="hu-HU"/>
              </w:rPr>
              <w:t>ről másodlatot kér: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>A kérvény indoklása: (elveszett, megsemmisült, névváltozás, stb.)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  <w:tr w:rsidR="00A84CB5" w:rsidRPr="00A84CB5" w:rsidTr="00175BC6">
        <w:trPr>
          <w:trHeight w:val="624"/>
        </w:trPr>
        <w:tc>
          <w:tcPr>
            <w:tcW w:w="3681" w:type="dxa"/>
            <w:vAlign w:val="center"/>
          </w:tcPr>
          <w:p w:rsidR="00A84CB5" w:rsidRPr="00A84CB5" w:rsidRDefault="00A84CB5" w:rsidP="00A84CB5">
            <w:pPr>
              <w:spacing w:after="0" w:line="240" w:lineRule="auto"/>
              <w:rPr>
                <w:rFonts w:eastAsia="Times New Roman" w:cstheme="minorHAnsi"/>
                <w:szCs w:val="27"/>
                <w:lang w:eastAsia="hu-HU"/>
              </w:rPr>
            </w:pPr>
            <w:r w:rsidRPr="00A84CB5">
              <w:rPr>
                <w:rFonts w:eastAsia="Times New Roman" w:cstheme="minorHAnsi"/>
                <w:szCs w:val="27"/>
                <w:lang w:eastAsia="hu-HU"/>
              </w:rPr>
              <w:t xml:space="preserve">Megjegyzés: </w:t>
            </w:r>
          </w:p>
        </w:tc>
        <w:tc>
          <w:tcPr>
            <w:tcW w:w="5381" w:type="dxa"/>
            <w:vAlign w:val="center"/>
          </w:tcPr>
          <w:p w:rsidR="00A84CB5" w:rsidRPr="00A84CB5" w:rsidRDefault="00A84CB5" w:rsidP="00175BC6">
            <w:pPr>
              <w:spacing w:after="0" w:line="240" w:lineRule="auto"/>
              <w:rPr>
                <w:rFonts w:eastAsia="Times New Roman" w:cstheme="minorHAnsi"/>
                <w:sz w:val="27"/>
                <w:szCs w:val="27"/>
                <w:lang w:eastAsia="hu-HU"/>
              </w:rPr>
            </w:pPr>
          </w:p>
        </w:tc>
      </w:tr>
    </w:tbl>
    <w:p w:rsidR="00A84CB5" w:rsidRPr="00A84CB5" w:rsidRDefault="00A84CB5" w:rsidP="00175BC6">
      <w:pPr>
        <w:tabs>
          <w:tab w:val="left" w:leader="underscore" w:pos="3686"/>
        </w:tabs>
        <w:spacing w:before="240" w:after="24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Tat</w:t>
      </w:r>
      <w:r w:rsidR="005D4F64">
        <w:rPr>
          <w:rFonts w:eastAsia="Times New Roman" w:cstheme="minorHAnsi"/>
          <w:sz w:val="25"/>
          <w:szCs w:val="25"/>
          <w:lang w:eastAsia="hu-HU"/>
        </w:rPr>
        <w:t>a,</w:t>
      </w:r>
      <w:r w:rsidR="005D4F64">
        <w:rPr>
          <w:rFonts w:eastAsia="Times New Roman" w:cstheme="minorHAnsi"/>
          <w:sz w:val="25"/>
          <w:szCs w:val="25"/>
          <w:lang w:eastAsia="hu-HU"/>
        </w:rPr>
        <w:tab/>
      </w:r>
    </w:p>
    <w:p w:rsidR="00A84CB5" w:rsidRPr="00A84CB5" w:rsidRDefault="005D4F64" w:rsidP="00175BC6">
      <w:pPr>
        <w:tabs>
          <w:tab w:val="left" w:pos="5670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>
        <w:rPr>
          <w:rFonts w:eastAsia="Times New Roman" w:cstheme="minorHAnsi"/>
          <w:sz w:val="25"/>
          <w:szCs w:val="25"/>
          <w:lang w:eastAsia="hu-HU"/>
        </w:rPr>
        <w:tab/>
      </w:r>
      <w:r>
        <w:rPr>
          <w:rFonts w:eastAsia="Times New Roman" w:cstheme="minorHAnsi"/>
          <w:sz w:val="25"/>
          <w:szCs w:val="25"/>
          <w:lang w:eastAsia="hu-HU"/>
        </w:rPr>
        <w:tab/>
      </w:r>
    </w:p>
    <w:p w:rsidR="00A84CB5" w:rsidRPr="00A84CB5" w:rsidRDefault="00A84CB5" w:rsidP="00175BC6">
      <w:pPr>
        <w:tabs>
          <w:tab w:val="center" w:pos="7371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ab/>
      </w:r>
      <w:proofErr w:type="gramStart"/>
      <w:r w:rsidRPr="00A84CB5">
        <w:rPr>
          <w:rFonts w:eastAsia="Times New Roman" w:cstheme="minorHAnsi"/>
          <w:sz w:val="25"/>
          <w:szCs w:val="25"/>
          <w:lang w:eastAsia="hu-HU"/>
        </w:rPr>
        <w:t>másodlatot</w:t>
      </w:r>
      <w:proofErr w:type="gramEnd"/>
      <w:r w:rsidRPr="00A84CB5">
        <w:rPr>
          <w:rFonts w:eastAsia="Times New Roman" w:cstheme="minorHAnsi"/>
          <w:sz w:val="25"/>
          <w:szCs w:val="25"/>
          <w:lang w:eastAsia="hu-HU"/>
        </w:rPr>
        <w:t xml:space="preserve"> kérő aláírása </w:t>
      </w:r>
    </w:p>
    <w:p w:rsidR="00A84CB5" w:rsidRPr="00A84CB5" w:rsidRDefault="00A84CB5" w:rsidP="00175BC6">
      <w:pPr>
        <w:spacing w:before="240" w:after="24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 xml:space="preserve">A „másodlatot” a mai napon átvettem: </w:t>
      </w:r>
    </w:p>
    <w:p w:rsidR="00A84CB5" w:rsidRPr="00A84CB5" w:rsidRDefault="00A84CB5" w:rsidP="00175BC6">
      <w:pPr>
        <w:tabs>
          <w:tab w:val="left" w:leader="underscore" w:pos="3686"/>
          <w:tab w:val="left" w:pos="5670"/>
          <w:tab w:val="left" w:leader="underscore" w:pos="9072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>Tata</w:t>
      </w:r>
      <w:r w:rsidR="005D4F64">
        <w:rPr>
          <w:rFonts w:eastAsia="Times New Roman" w:cstheme="minorHAnsi"/>
          <w:sz w:val="25"/>
          <w:szCs w:val="25"/>
          <w:lang w:eastAsia="hu-HU"/>
        </w:rPr>
        <w:t>,</w:t>
      </w:r>
      <w:r w:rsidR="005D4F64">
        <w:rPr>
          <w:rFonts w:eastAsia="Times New Roman" w:cstheme="minorHAnsi"/>
          <w:sz w:val="25"/>
          <w:szCs w:val="25"/>
          <w:lang w:eastAsia="hu-HU"/>
        </w:rPr>
        <w:tab/>
      </w:r>
      <w:r w:rsidR="005D4F64">
        <w:rPr>
          <w:rFonts w:eastAsia="Times New Roman" w:cstheme="minorHAnsi"/>
          <w:sz w:val="25"/>
          <w:szCs w:val="25"/>
          <w:lang w:eastAsia="hu-HU"/>
        </w:rPr>
        <w:tab/>
      </w:r>
      <w:r w:rsidR="005D4F64">
        <w:rPr>
          <w:rFonts w:eastAsia="Times New Roman" w:cstheme="minorHAnsi"/>
          <w:sz w:val="25"/>
          <w:szCs w:val="25"/>
          <w:lang w:eastAsia="hu-HU"/>
        </w:rPr>
        <w:tab/>
      </w:r>
    </w:p>
    <w:p w:rsidR="00A84CB5" w:rsidRPr="00A84CB5" w:rsidRDefault="00A84CB5" w:rsidP="00175BC6">
      <w:pPr>
        <w:tabs>
          <w:tab w:val="center" w:pos="7371"/>
        </w:tabs>
        <w:spacing w:after="0" w:line="240" w:lineRule="auto"/>
        <w:rPr>
          <w:rFonts w:eastAsia="Times New Roman" w:cstheme="minorHAnsi"/>
          <w:sz w:val="25"/>
          <w:szCs w:val="25"/>
          <w:lang w:eastAsia="hu-HU"/>
        </w:rPr>
      </w:pPr>
      <w:r w:rsidRPr="00A84CB5">
        <w:rPr>
          <w:rFonts w:eastAsia="Times New Roman" w:cstheme="minorHAnsi"/>
          <w:sz w:val="25"/>
          <w:szCs w:val="25"/>
          <w:lang w:eastAsia="hu-HU"/>
        </w:rPr>
        <w:tab/>
      </w:r>
      <w:proofErr w:type="gramStart"/>
      <w:r w:rsidRPr="00A84CB5">
        <w:rPr>
          <w:rFonts w:eastAsia="Times New Roman" w:cstheme="minorHAnsi"/>
          <w:sz w:val="25"/>
          <w:szCs w:val="25"/>
          <w:lang w:eastAsia="hu-HU"/>
        </w:rPr>
        <w:t>kérelmező</w:t>
      </w:r>
      <w:proofErr w:type="gramEnd"/>
      <w:r w:rsidRPr="00A84CB5">
        <w:rPr>
          <w:rFonts w:eastAsia="Times New Roman" w:cstheme="minorHAnsi"/>
          <w:sz w:val="25"/>
          <w:szCs w:val="25"/>
          <w:lang w:eastAsia="hu-HU"/>
        </w:rPr>
        <w:t xml:space="preserve"> aláírása </w:t>
      </w:r>
    </w:p>
    <w:sectPr w:rsidR="00A84CB5" w:rsidRPr="00A84CB5" w:rsidSect="00175BC6">
      <w:headerReference w:type="default" r:id="rId7"/>
      <w:footerReference w:type="default" r:id="rId8"/>
      <w:pgSz w:w="11906" w:h="16838"/>
      <w:pgMar w:top="7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83" w:rsidRDefault="00AE3483" w:rsidP="009F5D43">
      <w:pPr>
        <w:spacing w:after="0" w:line="240" w:lineRule="auto"/>
      </w:pPr>
      <w:r>
        <w:separator/>
      </w:r>
    </w:p>
  </w:endnote>
  <w:endnote w:type="continuationSeparator" w:id="0">
    <w:p w:rsidR="00AE3483" w:rsidRDefault="00AE3483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E6091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-101279</wp:posOffset>
          </wp:positionH>
          <wp:positionV relativeFrom="paragraph">
            <wp:posOffset>-15087</wp:posOffset>
          </wp:positionV>
          <wp:extent cx="5945184" cy="174320"/>
          <wp:effectExtent l="0" t="0" r="0" b="0"/>
          <wp:wrapNone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276" cy="187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83" w:rsidRDefault="00AE3483" w:rsidP="009F5D43">
      <w:pPr>
        <w:spacing w:after="0" w:line="240" w:lineRule="auto"/>
      </w:pPr>
      <w:r>
        <w:separator/>
      </w:r>
    </w:p>
  </w:footnote>
  <w:footnote w:type="continuationSeparator" w:id="0">
    <w:p w:rsidR="00AE3483" w:rsidRDefault="00AE3483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175BC6">
    <w:pPr>
      <w:pStyle w:val="lfej"/>
      <w:tabs>
        <w:tab w:val="clear" w:pos="4536"/>
      </w:tabs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727845"/>
          <wp:effectExtent l="0" t="0" r="635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72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B5"/>
    <w:rsid w:val="00013B62"/>
    <w:rsid w:val="00037B5F"/>
    <w:rsid w:val="001042A0"/>
    <w:rsid w:val="00175BC6"/>
    <w:rsid w:val="0019688A"/>
    <w:rsid w:val="001B4069"/>
    <w:rsid w:val="001D2017"/>
    <w:rsid w:val="001E74F2"/>
    <w:rsid w:val="002708D4"/>
    <w:rsid w:val="002C53FA"/>
    <w:rsid w:val="003348D0"/>
    <w:rsid w:val="003B3D4B"/>
    <w:rsid w:val="00434C72"/>
    <w:rsid w:val="00450FB7"/>
    <w:rsid w:val="00451FA7"/>
    <w:rsid w:val="0049133F"/>
    <w:rsid w:val="005D4F64"/>
    <w:rsid w:val="005E3A15"/>
    <w:rsid w:val="005F3F3E"/>
    <w:rsid w:val="0060025D"/>
    <w:rsid w:val="00636C29"/>
    <w:rsid w:val="00694EDA"/>
    <w:rsid w:val="006979BD"/>
    <w:rsid w:val="006E0E69"/>
    <w:rsid w:val="006F54E5"/>
    <w:rsid w:val="00702A0E"/>
    <w:rsid w:val="00711C80"/>
    <w:rsid w:val="00764C78"/>
    <w:rsid w:val="0077094A"/>
    <w:rsid w:val="007775E5"/>
    <w:rsid w:val="0078542A"/>
    <w:rsid w:val="007A4592"/>
    <w:rsid w:val="008208CC"/>
    <w:rsid w:val="00830CA3"/>
    <w:rsid w:val="008A6380"/>
    <w:rsid w:val="00903E9E"/>
    <w:rsid w:val="009228B7"/>
    <w:rsid w:val="009F1BAE"/>
    <w:rsid w:val="009F5D43"/>
    <w:rsid w:val="00A14E3D"/>
    <w:rsid w:val="00A44060"/>
    <w:rsid w:val="00A75D4E"/>
    <w:rsid w:val="00A84CB5"/>
    <w:rsid w:val="00AD6FCC"/>
    <w:rsid w:val="00AE3483"/>
    <w:rsid w:val="00AF4B92"/>
    <w:rsid w:val="00B00FF4"/>
    <w:rsid w:val="00B13FD8"/>
    <w:rsid w:val="00BA0119"/>
    <w:rsid w:val="00BA2BFE"/>
    <w:rsid w:val="00BD730B"/>
    <w:rsid w:val="00BE0D0B"/>
    <w:rsid w:val="00C86004"/>
    <w:rsid w:val="00CF437D"/>
    <w:rsid w:val="00D42799"/>
    <w:rsid w:val="00D43713"/>
    <w:rsid w:val="00D60D2E"/>
    <w:rsid w:val="00D970C1"/>
    <w:rsid w:val="00DF68BA"/>
    <w:rsid w:val="00E6091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9A00"/>
  <w15:docId w15:val="{D4DA002D-D880-4E8F-B3FA-5A42C7C8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4CB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gazgatosag\Brigi\BL&#193;THY%20FORMANYOMTATV&#193;NYOK\TSZC%20BOSZI%20formanyomtatv&#225;nyok\fejleces_level_2016-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0FC9-C726-41D7-B803-999BBE53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fejleces_level_2016-17</Template>
  <TotalTime>65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Essősy László</dc:creator>
  <cp:lastModifiedBy>Essősy László</cp:lastModifiedBy>
  <cp:revision>5</cp:revision>
  <cp:lastPrinted>2016-06-02T11:33:00Z</cp:lastPrinted>
  <dcterms:created xsi:type="dcterms:W3CDTF">2016-12-19T08:19:00Z</dcterms:created>
  <dcterms:modified xsi:type="dcterms:W3CDTF">2016-12-19T09:28:00Z</dcterms:modified>
</cp:coreProperties>
</file>