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17" w:rsidRDefault="00CB08BE" w:rsidP="00440517">
      <w:pPr>
        <w:tabs>
          <w:tab w:val="left" w:pos="1335"/>
        </w:tabs>
        <w:spacing w:before="240" w:after="0"/>
        <w:jc w:val="center"/>
        <w:rPr>
          <w:b/>
          <w:sz w:val="28"/>
          <w:szCs w:val="24"/>
        </w:rPr>
      </w:pPr>
      <w:r w:rsidRPr="00375FF3">
        <w:rPr>
          <w:b/>
          <w:sz w:val="28"/>
          <w:szCs w:val="24"/>
        </w:rPr>
        <w:t>ÁRAJÁNLAT KÉRÉSI ŰRLAP</w:t>
      </w:r>
    </w:p>
    <w:p w:rsidR="00440517" w:rsidRPr="00440517" w:rsidRDefault="0094320D" w:rsidP="00440517">
      <w:pPr>
        <w:tabs>
          <w:tab w:val="left" w:pos="1335"/>
        </w:tabs>
        <w:spacing w:before="240" w:after="600"/>
        <w:jc w:val="center"/>
        <w:rPr>
          <w:sz w:val="24"/>
          <w:szCs w:val="24"/>
        </w:rPr>
      </w:pPr>
      <w:r>
        <w:rPr>
          <w:sz w:val="24"/>
          <w:szCs w:val="24"/>
        </w:rPr>
        <w:t>Ajánlat beérkezésének határideje: 2019. március 08. 12.00 óra</w:t>
      </w:r>
      <w:bookmarkStart w:id="0" w:name="_GoBack"/>
      <w:bookmarkEnd w:id="0"/>
    </w:p>
    <w:p w:rsidR="000E5763" w:rsidRDefault="000E5763" w:rsidP="00CB08BE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Az ajánlatot adó neve:</w:t>
      </w:r>
      <w:r w:rsidR="00CB08BE">
        <w:rPr>
          <w:sz w:val="24"/>
          <w:szCs w:val="24"/>
        </w:rPr>
        <w:tab/>
      </w:r>
    </w:p>
    <w:p w:rsidR="000E5763" w:rsidRDefault="000E5763" w:rsidP="00CB08BE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Adószám:</w:t>
      </w:r>
      <w:r w:rsidR="00CB08BE">
        <w:rPr>
          <w:sz w:val="24"/>
          <w:szCs w:val="24"/>
        </w:rPr>
        <w:tab/>
      </w:r>
    </w:p>
    <w:p w:rsidR="000E5763" w:rsidRDefault="000E5763" w:rsidP="00CB08BE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Cégjegyzékszám:</w:t>
      </w:r>
      <w:r w:rsidR="00CB08BE">
        <w:rPr>
          <w:sz w:val="24"/>
          <w:szCs w:val="24"/>
        </w:rPr>
        <w:tab/>
      </w:r>
    </w:p>
    <w:p w:rsidR="000E5763" w:rsidRDefault="000E5763" w:rsidP="00CB08BE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Cím:</w:t>
      </w:r>
      <w:r w:rsidR="00CB08BE">
        <w:rPr>
          <w:sz w:val="24"/>
          <w:szCs w:val="24"/>
        </w:rPr>
        <w:tab/>
      </w:r>
    </w:p>
    <w:p w:rsidR="000E5763" w:rsidRDefault="000E5763" w:rsidP="00CB08BE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Telefonszám:</w:t>
      </w:r>
      <w:r w:rsidR="00CB08BE">
        <w:rPr>
          <w:sz w:val="24"/>
          <w:szCs w:val="24"/>
        </w:rPr>
        <w:tab/>
      </w:r>
    </w:p>
    <w:p w:rsidR="000E5763" w:rsidRDefault="000E5763" w:rsidP="00CB08BE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E-mail:</w:t>
      </w:r>
      <w:r w:rsidR="00CB08BE">
        <w:rPr>
          <w:sz w:val="24"/>
          <w:szCs w:val="24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06"/>
        <w:gridCol w:w="1377"/>
        <w:gridCol w:w="1283"/>
        <w:gridCol w:w="1494"/>
        <w:gridCol w:w="1504"/>
        <w:gridCol w:w="1498"/>
      </w:tblGrid>
      <w:tr w:rsidR="00ED2B38" w:rsidTr="00CB08BE">
        <w:tc>
          <w:tcPr>
            <w:tcW w:w="1951" w:type="dxa"/>
            <w:vAlign w:val="center"/>
          </w:tcPr>
          <w:p w:rsidR="00ED2B38" w:rsidRDefault="00ED2B38" w:rsidP="00CB08BE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Megnevezés</w:t>
            </w:r>
          </w:p>
        </w:tc>
        <w:tc>
          <w:tcPr>
            <w:tcW w:w="1418" w:type="dxa"/>
            <w:vAlign w:val="center"/>
          </w:tcPr>
          <w:p w:rsidR="00ED2B38" w:rsidRDefault="00ED2B38" w:rsidP="00CB08BE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Menny.</w:t>
            </w:r>
            <w:r w:rsidR="00CB08B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egys</w:t>
            </w:r>
            <w:r w:rsidR="00B713D9">
              <w:rPr>
                <w:sz w:val="24"/>
                <w:szCs w:val="24"/>
              </w:rPr>
              <w:t>6</w:t>
            </w:r>
          </w:p>
        </w:tc>
        <w:tc>
          <w:tcPr>
            <w:tcW w:w="1236" w:type="dxa"/>
            <w:vAlign w:val="center"/>
          </w:tcPr>
          <w:p w:rsidR="00ED2B38" w:rsidRDefault="00ED2B38" w:rsidP="00CB08BE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Mennyiség</w:t>
            </w:r>
          </w:p>
        </w:tc>
        <w:tc>
          <w:tcPr>
            <w:tcW w:w="1535" w:type="dxa"/>
            <w:vAlign w:val="center"/>
          </w:tcPr>
          <w:p w:rsidR="00ED2B38" w:rsidRDefault="00ED2B38" w:rsidP="00CB08BE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Nettó egységár</w:t>
            </w:r>
          </w:p>
        </w:tc>
        <w:tc>
          <w:tcPr>
            <w:tcW w:w="1536" w:type="dxa"/>
            <w:vAlign w:val="center"/>
          </w:tcPr>
          <w:p w:rsidR="00ED2B38" w:rsidRDefault="00ED2B38" w:rsidP="00CB08BE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ÁFA</w:t>
            </w:r>
          </w:p>
        </w:tc>
        <w:tc>
          <w:tcPr>
            <w:tcW w:w="1536" w:type="dxa"/>
            <w:vAlign w:val="center"/>
          </w:tcPr>
          <w:p w:rsidR="00ED2B38" w:rsidRDefault="00ED2B38" w:rsidP="00CB08BE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Összesen</w:t>
            </w:r>
          </w:p>
        </w:tc>
      </w:tr>
      <w:tr w:rsidR="00ED2B38" w:rsidTr="00CB08BE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ED2B38" w:rsidRDefault="00ED2B38" w:rsidP="008A638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Hegesztő elektróda</w:t>
            </w:r>
            <w:r w:rsidR="00FF6D32">
              <w:rPr>
                <w:sz w:val="24"/>
                <w:szCs w:val="24"/>
              </w:rPr>
              <w:t xml:space="preserve"> 43.32 2,5mm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D2B38" w:rsidRDefault="00ED2B38" w:rsidP="00CB08BE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doboz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ED2B38" w:rsidRDefault="00ED2B38" w:rsidP="00CB08BE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ED2B38" w:rsidRDefault="009A0CD5" w:rsidP="00CB08BE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11748</w:t>
            </w:r>
          </w:p>
        </w:tc>
        <w:tc>
          <w:tcPr>
            <w:tcW w:w="1536" w:type="dxa"/>
            <w:vAlign w:val="center"/>
          </w:tcPr>
          <w:p w:rsidR="00ED2B38" w:rsidRDefault="009A0CD5" w:rsidP="00CB08BE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9516</w:t>
            </w:r>
          </w:p>
        </w:tc>
        <w:tc>
          <w:tcPr>
            <w:tcW w:w="1536" w:type="dxa"/>
            <w:vAlign w:val="center"/>
          </w:tcPr>
          <w:p w:rsidR="00ED2B38" w:rsidRDefault="009A0CD5" w:rsidP="00CB08BE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44760</w:t>
            </w:r>
          </w:p>
        </w:tc>
      </w:tr>
      <w:tr w:rsidR="00ED2B38" w:rsidTr="00CB08BE">
        <w:trPr>
          <w:trHeight w:val="705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2B38" w:rsidRDefault="00ED2B38" w:rsidP="008A638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30x5 laposvas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D2B38" w:rsidRDefault="00ED2B38" w:rsidP="00CB08BE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fm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ED2B38" w:rsidRDefault="00CE1B80" w:rsidP="00CB08BE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ED2B38" w:rsidRDefault="00975A06" w:rsidP="00CB08BE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ED2B38" w:rsidRDefault="00385291" w:rsidP="00CB08BE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ED2B38" w:rsidRDefault="00385291" w:rsidP="00CB08BE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17640</w:t>
            </w:r>
          </w:p>
        </w:tc>
      </w:tr>
      <w:tr w:rsidR="00ED2B38" w:rsidTr="00CB08BE">
        <w:trPr>
          <w:trHeight w:val="546"/>
        </w:trPr>
        <w:tc>
          <w:tcPr>
            <w:tcW w:w="19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2B38" w:rsidRDefault="00ED2B38" w:rsidP="008A638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2B38" w:rsidRDefault="00ED2B38" w:rsidP="008A638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2B38" w:rsidRDefault="00ED2B38" w:rsidP="008A638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D2B38" w:rsidRDefault="00ED2B38" w:rsidP="008A638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vAlign w:val="center"/>
          </w:tcPr>
          <w:p w:rsidR="00ED2B38" w:rsidRDefault="00ED2B38" w:rsidP="008A638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Összesen:</w:t>
            </w:r>
          </w:p>
        </w:tc>
        <w:tc>
          <w:tcPr>
            <w:tcW w:w="1536" w:type="dxa"/>
            <w:vAlign w:val="center"/>
          </w:tcPr>
          <w:p w:rsidR="00ED2B38" w:rsidRPr="008B11BC" w:rsidRDefault="00137C12" w:rsidP="00CB08BE">
            <w:pPr>
              <w:tabs>
                <w:tab w:val="left" w:pos="1335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62 400</w:t>
            </w:r>
          </w:p>
        </w:tc>
      </w:tr>
    </w:tbl>
    <w:p w:rsidR="00ED2B38" w:rsidRDefault="000E5763" w:rsidP="00CB08BE">
      <w:pPr>
        <w:tabs>
          <w:tab w:val="left" w:leader="underscore" w:pos="4111"/>
        </w:tabs>
        <w:spacing w:before="480" w:after="840"/>
        <w:rPr>
          <w:sz w:val="24"/>
          <w:szCs w:val="24"/>
        </w:rPr>
      </w:pPr>
      <w:r>
        <w:rPr>
          <w:sz w:val="24"/>
          <w:szCs w:val="24"/>
        </w:rPr>
        <w:t>Dátum:</w:t>
      </w:r>
      <w:r w:rsidR="00CB08BE">
        <w:rPr>
          <w:sz w:val="24"/>
          <w:szCs w:val="24"/>
        </w:rPr>
        <w:tab/>
      </w:r>
    </w:p>
    <w:p w:rsidR="00CB08BE" w:rsidRPr="004A1668" w:rsidRDefault="00CB08BE" w:rsidP="00CB08BE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cstheme="minorHAnsi"/>
          <w:sz w:val="24"/>
          <w:szCs w:val="24"/>
        </w:rPr>
      </w:pPr>
      <w:proofErr w:type="gramStart"/>
      <w:r w:rsidRPr="004A1668">
        <w:rPr>
          <w:rFonts w:cstheme="minorHAnsi"/>
          <w:sz w:val="24"/>
          <w:szCs w:val="24"/>
        </w:rPr>
        <w:t>ajánlattevő</w:t>
      </w:r>
      <w:proofErr w:type="gramEnd"/>
      <w:r w:rsidRPr="004A1668">
        <w:rPr>
          <w:rFonts w:cstheme="minorHAnsi"/>
          <w:sz w:val="24"/>
          <w:szCs w:val="24"/>
        </w:rPr>
        <w:t xml:space="preserve"> cégszerű aláírása</w:t>
      </w:r>
    </w:p>
    <w:p w:rsidR="000E5763" w:rsidRDefault="000E5763" w:rsidP="00CB08BE">
      <w:pPr>
        <w:tabs>
          <w:tab w:val="left" w:pos="1335"/>
        </w:tabs>
        <w:rPr>
          <w:sz w:val="24"/>
          <w:szCs w:val="24"/>
        </w:rPr>
      </w:pPr>
    </w:p>
    <w:sectPr w:rsidR="000E5763" w:rsidSect="009F5D43">
      <w:headerReference w:type="default" r:id="rId7"/>
      <w:footerReference w:type="default" r:id="rId8"/>
      <w:pgSz w:w="11906" w:h="16838"/>
      <w:pgMar w:top="18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0B9" w:rsidRDefault="00B560B9" w:rsidP="009F5D43">
      <w:pPr>
        <w:spacing w:after="0" w:line="240" w:lineRule="auto"/>
      </w:pPr>
      <w:r>
        <w:separator/>
      </w:r>
    </w:p>
  </w:endnote>
  <w:endnote w:type="continuationSeparator" w:id="0">
    <w:p w:rsidR="00B560B9" w:rsidRDefault="00B560B9" w:rsidP="009F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78" w:rsidRPr="00E6091A" w:rsidRDefault="00E6091A" w:rsidP="00E6091A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-101279</wp:posOffset>
          </wp:positionH>
          <wp:positionV relativeFrom="paragraph">
            <wp:posOffset>-15087</wp:posOffset>
          </wp:positionV>
          <wp:extent cx="5945184" cy="17432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athy_fejlec_alj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276" cy="187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0B9" w:rsidRDefault="00B560B9" w:rsidP="009F5D43">
      <w:pPr>
        <w:spacing w:after="0" w:line="240" w:lineRule="auto"/>
      </w:pPr>
      <w:r>
        <w:separator/>
      </w:r>
    </w:p>
  </w:footnote>
  <w:footnote w:type="continuationSeparator" w:id="0">
    <w:p w:rsidR="00B560B9" w:rsidRDefault="00B560B9" w:rsidP="009F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43" w:rsidRPr="005F3F3E" w:rsidRDefault="00E6091A" w:rsidP="008A6380">
    <w:pPr>
      <w:pStyle w:val="lfej"/>
      <w:spacing w:after="360"/>
      <w:ind w:left="-567"/>
      <w:rPr>
        <w:noProof/>
        <w:lang w:eastAsia="hu-HU"/>
      </w:rPr>
    </w:pPr>
    <w:r>
      <w:rPr>
        <w:noProof/>
        <w:lang w:eastAsia="hu-HU"/>
      </w:rPr>
      <w:drawing>
        <wp:inline distT="0" distB="0" distL="0" distR="0">
          <wp:extent cx="3123798" cy="725820"/>
          <wp:effectExtent l="0" t="0" r="63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thy_fejlec_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3798" cy="72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98"/>
    <w:rsid w:val="00000C58"/>
    <w:rsid w:val="00037B5F"/>
    <w:rsid w:val="000E5763"/>
    <w:rsid w:val="001042A0"/>
    <w:rsid w:val="00120CB3"/>
    <w:rsid w:val="00137C12"/>
    <w:rsid w:val="0019688A"/>
    <w:rsid w:val="001B4069"/>
    <w:rsid w:val="001D2017"/>
    <w:rsid w:val="001E74F2"/>
    <w:rsid w:val="002708D4"/>
    <w:rsid w:val="002C53FA"/>
    <w:rsid w:val="003348D0"/>
    <w:rsid w:val="00375FF3"/>
    <w:rsid w:val="00385291"/>
    <w:rsid w:val="003B3D4B"/>
    <w:rsid w:val="003F2626"/>
    <w:rsid w:val="00434C72"/>
    <w:rsid w:val="00440517"/>
    <w:rsid w:val="00450FB7"/>
    <w:rsid w:val="00451FA7"/>
    <w:rsid w:val="0049133F"/>
    <w:rsid w:val="004957C6"/>
    <w:rsid w:val="005E3A15"/>
    <w:rsid w:val="005F3F3E"/>
    <w:rsid w:val="0060025D"/>
    <w:rsid w:val="00636C29"/>
    <w:rsid w:val="00694EDA"/>
    <w:rsid w:val="006979BD"/>
    <w:rsid w:val="006E0E69"/>
    <w:rsid w:val="006F54E5"/>
    <w:rsid w:val="00711C80"/>
    <w:rsid w:val="00764C78"/>
    <w:rsid w:val="0077094A"/>
    <w:rsid w:val="007775E5"/>
    <w:rsid w:val="0078542A"/>
    <w:rsid w:val="007A4592"/>
    <w:rsid w:val="007C3B0F"/>
    <w:rsid w:val="008208CC"/>
    <w:rsid w:val="00820CF6"/>
    <w:rsid w:val="00830CA3"/>
    <w:rsid w:val="00864184"/>
    <w:rsid w:val="008A6380"/>
    <w:rsid w:val="008B11BC"/>
    <w:rsid w:val="00903E9E"/>
    <w:rsid w:val="009228B7"/>
    <w:rsid w:val="0094320D"/>
    <w:rsid w:val="00975A06"/>
    <w:rsid w:val="009A0CD5"/>
    <w:rsid w:val="009A11BE"/>
    <w:rsid w:val="009F1BAE"/>
    <w:rsid w:val="009F5D43"/>
    <w:rsid w:val="00A14E3D"/>
    <w:rsid w:val="00A44060"/>
    <w:rsid w:val="00A75D4E"/>
    <w:rsid w:val="00AA1098"/>
    <w:rsid w:val="00AD6FCC"/>
    <w:rsid w:val="00AF4B92"/>
    <w:rsid w:val="00B00FF4"/>
    <w:rsid w:val="00B13FD8"/>
    <w:rsid w:val="00B560B9"/>
    <w:rsid w:val="00B713D9"/>
    <w:rsid w:val="00B95C0B"/>
    <w:rsid w:val="00BA0119"/>
    <w:rsid w:val="00BA2BFE"/>
    <w:rsid w:val="00BD730B"/>
    <w:rsid w:val="00BE0D0B"/>
    <w:rsid w:val="00C2399D"/>
    <w:rsid w:val="00C86004"/>
    <w:rsid w:val="00CB08BE"/>
    <w:rsid w:val="00CE1B80"/>
    <w:rsid w:val="00CE27DB"/>
    <w:rsid w:val="00CF437D"/>
    <w:rsid w:val="00CF46F6"/>
    <w:rsid w:val="00D42799"/>
    <w:rsid w:val="00D60D2E"/>
    <w:rsid w:val="00D82AB5"/>
    <w:rsid w:val="00D970C1"/>
    <w:rsid w:val="00DF68BA"/>
    <w:rsid w:val="00E6091A"/>
    <w:rsid w:val="00ED2B38"/>
    <w:rsid w:val="00F45A99"/>
    <w:rsid w:val="00F66C46"/>
    <w:rsid w:val="00F74520"/>
    <w:rsid w:val="00FB5489"/>
    <w:rsid w:val="00FC6A81"/>
    <w:rsid w:val="00FE2701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61FF4C"/>
  <w15:docId w15:val="{C38EB171-8658-43C4-84C5-879DDCE0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3E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5D43"/>
  </w:style>
  <w:style w:type="paragraph" w:styleId="llb">
    <w:name w:val="footer"/>
    <w:basedOn w:val="Norml"/>
    <w:link w:val="llb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5D43"/>
  </w:style>
  <w:style w:type="paragraph" w:styleId="Listaszerbekezds">
    <w:name w:val="List Paragraph"/>
    <w:basedOn w:val="Norml"/>
    <w:uiPriority w:val="34"/>
    <w:qFormat/>
    <w:rsid w:val="00037B5F"/>
    <w:pPr>
      <w:ind w:left="720"/>
      <w:contextualSpacing/>
    </w:pPr>
  </w:style>
  <w:style w:type="table" w:styleId="Rcsostblzat">
    <w:name w:val="Table Grid"/>
    <w:basedOn w:val="Normltblzat"/>
    <w:uiPriority w:val="39"/>
    <w:rsid w:val="005F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4C7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B3D4B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820C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j\Downloads\!%20Bl&#225;thy_fejleces_level_2016-17_&#250;j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9EC38-4CFF-4B66-BB94-A79D9BCF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 Bláthy_fejleces_level_2016-17_új</Template>
  <TotalTime>62</TotalTime>
  <Pages>1</Pages>
  <Words>47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</dc:creator>
  <cp:lastModifiedBy>Barsiné Koch Gyöngyi</cp:lastModifiedBy>
  <cp:revision>7</cp:revision>
  <cp:lastPrinted>2018-02-28T11:20:00Z</cp:lastPrinted>
  <dcterms:created xsi:type="dcterms:W3CDTF">2018-12-13T16:13:00Z</dcterms:created>
  <dcterms:modified xsi:type="dcterms:W3CDTF">2019-03-04T14:02:00Z</dcterms:modified>
</cp:coreProperties>
</file>