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FC" w:rsidRPr="00615613" w:rsidRDefault="004531FC" w:rsidP="00615613">
      <w:pPr>
        <w:tabs>
          <w:tab w:val="left" w:pos="1335"/>
        </w:tabs>
        <w:spacing w:after="480"/>
        <w:jc w:val="center"/>
        <w:rPr>
          <w:b/>
          <w:sz w:val="24"/>
          <w:szCs w:val="24"/>
        </w:rPr>
      </w:pPr>
      <w:r w:rsidRPr="00375FF3">
        <w:rPr>
          <w:b/>
          <w:sz w:val="28"/>
          <w:szCs w:val="24"/>
        </w:rPr>
        <w:t>ÁRAJÁNLAT KÉRÉSI ŰRLAP</w:t>
      </w:r>
      <w:r w:rsidR="00615613">
        <w:rPr>
          <w:b/>
          <w:sz w:val="28"/>
          <w:szCs w:val="24"/>
        </w:rPr>
        <w:br/>
      </w:r>
      <w:r w:rsidR="002B508B">
        <w:rPr>
          <w:sz w:val="24"/>
          <w:szCs w:val="24"/>
        </w:rPr>
        <w:t>Ajánlat beérkezésének határideje: 2019. március 25. 12.00 óra</w:t>
      </w:r>
      <w:bookmarkStart w:id="0" w:name="_GoBack"/>
      <w:bookmarkEnd w:id="0"/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4531FC" w:rsidRDefault="004531FC" w:rsidP="004531F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1"/>
        <w:gridCol w:w="1493"/>
        <w:gridCol w:w="1493"/>
        <w:gridCol w:w="1454"/>
        <w:gridCol w:w="1470"/>
        <w:gridCol w:w="1461"/>
      </w:tblGrid>
      <w:tr w:rsidR="00ED2B38" w:rsidTr="00615613">
        <w:tc>
          <w:tcPr>
            <w:tcW w:w="1529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515" w:type="dxa"/>
            <w:vAlign w:val="center"/>
          </w:tcPr>
          <w:p w:rsidR="00ED2B38" w:rsidRPr="004531FC" w:rsidRDefault="00ED2B38" w:rsidP="006B6FC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</w:t>
            </w:r>
            <w:r w:rsidR="006B6FC7">
              <w:rPr>
                <w:b/>
                <w:sz w:val="24"/>
                <w:szCs w:val="24"/>
              </w:rPr>
              <w:t>iség</w:t>
            </w:r>
            <w:r w:rsidR="006B6FC7">
              <w:rPr>
                <w:b/>
                <w:sz w:val="24"/>
                <w:szCs w:val="24"/>
              </w:rPr>
              <w:br/>
            </w:r>
            <w:r w:rsidRPr="004531FC">
              <w:rPr>
                <w:b/>
                <w:sz w:val="24"/>
                <w:szCs w:val="24"/>
              </w:rPr>
              <w:t>egys</w:t>
            </w:r>
            <w:r w:rsidR="006B6FC7">
              <w:rPr>
                <w:b/>
                <w:sz w:val="24"/>
                <w:szCs w:val="24"/>
              </w:rPr>
              <w:t>ég</w:t>
            </w:r>
          </w:p>
        </w:tc>
        <w:tc>
          <w:tcPr>
            <w:tcW w:w="1515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497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505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501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60x10 laposvas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0E2BF8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1505" w:type="dxa"/>
            <w:vAlign w:val="center"/>
          </w:tcPr>
          <w:p w:rsidR="00615613" w:rsidRDefault="000E2BF8" w:rsidP="000E2BF8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 fűrészlap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93259D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65F09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D42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01" w:type="dxa"/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</w:t>
            </w: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Rajztű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65F09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  <w:p w:rsidR="006D42A0" w:rsidRDefault="006D42A0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2744</w:t>
            </w:r>
          </w:p>
        </w:tc>
        <w:tc>
          <w:tcPr>
            <w:tcW w:w="1501" w:type="dxa"/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</w:t>
            </w: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Kalapács 0,5 kg-os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A34A4B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444"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D42A0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</w:t>
            </w:r>
          </w:p>
        </w:tc>
        <w:tc>
          <w:tcPr>
            <w:tcW w:w="1501" w:type="dxa"/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21336</w:t>
            </w: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Védőszemüveg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D42A0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</w:t>
            </w:r>
          </w:p>
        </w:tc>
        <w:tc>
          <w:tcPr>
            <w:tcW w:w="1501" w:type="dxa"/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12383</w:t>
            </w: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Csiszolóvászon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D42A0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1501" w:type="dxa"/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7112</w:t>
            </w:r>
          </w:p>
        </w:tc>
      </w:tr>
      <w:tr w:rsidR="00615613" w:rsidTr="00615613">
        <w:trPr>
          <w:trHeight w:hRule="exact" w:val="567"/>
        </w:trPr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 vonalzó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15613" w:rsidRDefault="006D42A0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1501" w:type="dxa"/>
            <w:vAlign w:val="center"/>
          </w:tcPr>
          <w:p w:rsidR="00615613" w:rsidRDefault="004A7444" w:rsidP="00615613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4826</w:t>
            </w:r>
          </w:p>
        </w:tc>
      </w:tr>
      <w:tr w:rsidR="00615613" w:rsidTr="00615613">
        <w:trPr>
          <w:trHeight w:val="488"/>
        </w:trPr>
        <w:tc>
          <w:tcPr>
            <w:tcW w:w="15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5613" w:rsidRDefault="00615613" w:rsidP="00615613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501" w:type="dxa"/>
            <w:vAlign w:val="center"/>
          </w:tcPr>
          <w:p w:rsidR="00615613" w:rsidRPr="008B11BC" w:rsidRDefault="00DD5854" w:rsidP="00615613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62 400</w:t>
            </w:r>
            <w:r w:rsidR="00615613"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ED2B38" w:rsidRDefault="00ED2B38" w:rsidP="008A6380">
      <w:pPr>
        <w:tabs>
          <w:tab w:val="left" w:pos="1335"/>
        </w:tabs>
        <w:rPr>
          <w:sz w:val="24"/>
          <w:szCs w:val="24"/>
        </w:rPr>
      </w:pPr>
    </w:p>
    <w:p w:rsidR="004531FC" w:rsidRDefault="004531FC" w:rsidP="004531FC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sz w:val="24"/>
          <w:szCs w:val="24"/>
        </w:rPr>
        <w:tab/>
      </w:r>
    </w:p>
    <w:p w:rsidR="004531FC" w:rsidRPr="008C6CBA" w:rsidRDefault="004531FC" w:rsidP="004531F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p w:rsidR="004B1D07" w:rsidRDefault="004B1D07" w:rsidP="004531FC">
      <w:pPr>
        <w:tabs>
          <w:tab w:val="left" w:pos="1335"/>
        </w:tabs>
        <w:rPr>
          <w:sz w:val="24"/>
          <w:szCs w:val="24"/>
        </w:rPr>
      </w:pPr>
    </w:p>
    <w:sectPr w:rsidR="004B1D07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85" w:rsidRDefault="00D61785" w:rsidP="009F5D43">
      <w:pPr>
        <w:spacing w:after="0" w:line="240" w:lineRule="auto"/>
      </w:pPr>
      <w:r>
        <w:separator/>
      </w:r>
    </w:p>
  </w:endnote>
  <w:endnote w:type="continuationSeparator" w:id="0">
    <w:p w:rsidR="00D61785" w:rsidRDefault="00D61785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85" w:rsidRDefault="00D61785" w:rsidP="009F5D43">
      <w:pPr>
        <w:spacing w:after="0" w:line="240" w:lineRule="auto"/>
      </w:pPr>
      <w:r>
        <w:separator/>
      </w:r>
    </w:p>
  </w:footnote>
  <w:footnote w:type="continuationSeparator" w:id="0">
    <w:p w:rsidR="00D61785" w:rsidRDefault="00D61785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582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8"/>
    <w:rsid w:val="00000C58"/>
    <w:rsid w:val="000337F1"/>
    <w:rsid w:val="00037B5F"/>
    <w:rsid w:val="000E2BF8"/>
    <w:rsid w:val="001042A0"/>
    <w:rsid w:val="0019688A"/>
    <w:rsid w:val="001B4069"/>
    <w:rsid w:val="001D2017"/>
    <w:rsid w:val="001E74F2"/>
    <w:rsid w:val="001F3B6E"/>
    <w:rsid w:val="002708D4"/>
    <w:rsid w:val="002B508B"/>
    <w:rsid w:val="002C53FA"/>
    <w:rsid w:val="003348D0"/>
    <w:rsid w:val="00387941"/>
    <w:rsid w:val="003B3D4B"/>
    <w:rsid w:val="003F2626"/>
    <w:rsid w:val="00434C72"/>
    <w:rsid w:val="00450FB7"/>
    <w:rsid w:val="00451FA7"/>
    <w:rsid w:val="004531FC"/>
    <w:rsid w:val="0049133F"/>
    <w:rsid w:val="004957C6"/>
    <w:rsid w:val="004A7444"/>
    <w:rsid w:val="004B1D07"/>
    <w:rsid w:val="005E3A15"/>
    <w:rsid w:val="005F3F3E"/>
    <w:rsid w:val="0060025D"/>
    <w:rsid w:val="00615613"/>
    <w:rsid w:val="00636C29"/>
    <w:rsid w:val="00665F09"/>
    <w:rsid w:val="00694EDA"/>
    <w:rsid w:val="006979BD"/>
    <w:rsid w:val="006B6FC7"/>
    <w:rsid w:val="006D42A0"/>
    <w:rsid w:val="006E0E69"/>
    <w:rsid w:val="006F54E5"/>
    <w:rsid w:val="00711C80"/>
    <w:rsid w:val="00764C78"/>
    <w:rsid w:val="0077094A"/>
    <w:rsid w:val="007775E5"/>
    <w:rsid w:val="0078542A"/>
    <w:rsid w:val="007A4592"/>
    <w:rsid w:val="008208CC"/>
    <w:rsid w:val="00820CF6"/>
    <w:rsid w:val="00830CA3"/>
    <w:rsid w:val="00847D6C"/>
    <w:rsid w:val="008A6380"/>
    <w:rsid w:val="008B11BC"/>
    <w:rsid w:val="00903E9E"/>
    <w:rsid w:val="009228B7"/>
    <w:rsid w:val="0093259D"/>
    <w:rsid w:val="009F1BAE"/>
    <w:rsid w:val="009F5D43"/>
    <w:rsid w:val="00A05573"/>
    <w:rsid w:val="00A14E3D"/>
    <w:rsid w:val="00A34A4B"/>
    <w:rsid w:val="00A44060"/>
    <w:rsid w:val="00A75D4E"/>
    <w:rsid w:val="00AA1098"/>
    <w:rsid w:val="00AD6FCC"/>
    <w:rsid w:val="00AF4B92"/>
    <w:rsid w:val="00B00FF4"/>
    <w:rsid w:val="00B13FD8"/>
    <w:rsid w:val="00B95C0B"/>
    <w:rsid w:val="00BA0119"/>
    <w:rsid w:val="00BA2BFE"/>
    <w:rsid w:val="00BD730B"/>
    <w:rsid w:val="00BE0D0B"/>
    <w:rsid w:val="00BF2215"/>
    <w:rsid w:val="00C51EA9"/>
    <w:rsid w:val="00C77673"/>
    <w:rsid w:val="00C86004"/>
    <w:rsid w:val="00CE27DB"/>
    <w:rsid w:val="00CF437D"/>
    <w:rsid w:val="00D42799"/>
    <w:rsid w:val="00D60D2E"/>
    <w:rsid w:val="00D61785"/>
    <w:rsid w:val="00D82AB5"/>
    <w:rsid w:val="00D970C1"/>
    <w:rsid w:val="00DD5854"/>
    <w:rsid w:val="00DF68BA"/>
    <w:rsid w:val="00E46738"/>
    <w:rsid w:val="00E6091A"/>
    <w:rsid w:val="00E63E9B"/>
    <w:rsid w:val="00EB3B29"/>
    <w:rsid w:val="00ED2B38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B3D578"/>
  <w15:docId w15:val="{47231337-14BD-45D3-983B-2636F98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\Downloads\!%20Bl&#225;thy_fejleces_level_2016-17_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4A3D7-9754-4F38-B291-9FD55863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Bláthy_fejleces_level_2016-17_új</Template>
  <TotalTime>307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Barsiné Koch Gyöngyi</cp:lastModifiedBy>
  <cp:revision>9</cp:revision>
  <cp:lastPrinted>2018-02-28T11:23:00Z</cp:lastPrinted>
  <dcterms:created xsi:type="dcterms:W3CDTF">2018-03-09T12:09:00Z</dcterms:created>
  <dcterms:modified xsi:type="dcterms:W3CDTF">2019-03-04T14:09:00Z</dcterms:modified>
</cp:coreProperties>
</file>