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Default="004531FC" w:rsidP="002825E6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2825E6" w:rsidRPr="00375FF3" w:rsidRDefault="00FA59F8" w:rsidP="00E54E48">
      <w:pPr>
        <w:tabs>
          <w:tab w:val="left" w:pos="1335"/>
        </w:tabs>
        <w:spacing w:before="240" w:after="600"/>
        <w:jc w:val="center"/>
        <w:rPr>
          <w:b/>
          <w:sz w:val="28"/>
          <w:szCs w:val="24"/>
        </w:rPr>
      </w:pPr>
      <w:r>
        <w:rPr>
          <w:sz w:val="24"/>
          <w:szCs w:val="24"/>
        </w:rPr>
        <w:t>Ajánlat beérkezésének határideje: 2019. március 18. 12.00 óra</w:t>
      </w:r>
      <w:bookmarkStart w:id="0" w:name="_GoBack"/>
      <w:bookmarkEnd w:id="0"/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8"/>
        <w:gridCol w:w="1525"/>
        <w:gridCol w:w="1514"/>
        <w:gridCol w:w="1494"/>
        <w:gridCol w:w="1503"/>
        <w:gridCol w:w="1498"/>
      </w:tblGrid>
      <w:tr w:rsidR="00ED2B38" w:rsidTr="004531FC"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535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536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536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ED2B38" w:rsidTr="004531FC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kg-os kalapács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0573C4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36" w:type="dxa"/>
            <w:vAlign w:val="center"/>
          </w:tcPr>
          <w:p w:rsidR="00ED2B38" w:rsidRDefault="000573C4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1536" w:type="dxa"/>
            <w:vAlign w:val="center"/>
          </w:tcPr>
          <w:p w:rsidR="00ED2B38" w:rsidRDefault="000573C4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7620</w:t>
            </w:r>
          </w:p>
        </w:tc>
      </w:tr>
      <w:tr w:rsidR="00E46738" w:rsidTr="004531FC">
        <w:trPr>
          <w:trHeight w:val="579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7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 vonalzó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252B63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6738" w:rsidRDefault="00252B63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</w:t>
            </w:r>
          </w:p>
        </w:tc>
        <w:tc>
          <w:tcPr>
            <w:tcW w:w="1536" w:type="dxa"/>
            <w:vAlign w:val="center"/>
          </w:tcPr>
          <w:p w:rsidR="00E46738" w:rsidRDefault="000573C4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7239</w:t>
            </w:r>
          </w:p>
        </w:tc>
      </w:tr>
      <w:tr w:rsidR="00E46738" w:rsidTr="004531FC"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7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Pontozó készlet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46738" w:rsidRDefault="00252B63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6738" w:rsidRDefault="00252B63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536" w:type="dxa"/>
            <w:vAlign w:val="center"/>
          </w:tcPr>
          <w:p w:rsidR="00E46738" w:rsidRDefault="000573C4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4064</w:t>
            </w:r>
          </w:p>
        </w:tc>
      </w:tr>
      <w:tr w:rsidR="00ED2B38" w:rsidTr="004531FC"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B38" w:rsidRDefault="00E467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2B38">
              <w:rPr>
                <w:sz w:val="24"/>
                <w:szCs w:val="24"/>
              </w:rPr>
              <w:t>0x5 laposvas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46738" w:rsidP="00453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D2425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D2B38" w:rsidRDefault="00252B63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D2B38" w:rsidRDefault="00D24258" w:rsidP="00453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24280</w:t>
            </w:r>
          </w:p>
        </w:tc>
      </w:tr>
      <w:tr w:rsidR="00ED2B38" w:rsidTr="004531FC">
        <w:trPr>
          <w:trHeight w:val="488"/>
        </w:trPr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center"/>
          </w:tcPr>
          <w:p w:rsidR="00ED2B38" w:rsidRPr="008B11BC" w:rsidRDefault="00352CF6" w:rsidP="004531FC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43 200</w:t>
            </w:r>
            <w:r w:rsidR="008B11BC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D2B38" w:rsidRDefault="00ED2B38" w:rsidP="008A6380">
      <w:pPr>
        <w:tabs>
          <w:tab w:val="left" w:pos="1335"/>
        </w:tabs>
        <w:rPr>
          <w:sz w:val="24"/>
          <w:szCs w:val="24"/>
        </w:rPr>
      </w:pPr>
    </w:p>
    <w:p w:rsidR="004531FC" w:rsidRDefault="004531FC" w:rsidP="004531FC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F1" w:rsidRDefault="000337F1" w:rsidP="009F5D43">
      <w:pPr>
        <w:spacing w:after="0" w:line="240" w:lineRule="auto"/>
      </w:pPr>
      <w:r>
        <w:separator/>
      </w:r>
    </w:p>
  </w:endnote>
  <w:endnote w:type="continuationSeparator" w:id="0">
    <w:p w:rsidR="000337F1" w:rsidRDefault="000337F1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F1" w:rsidRDefault="000337F1" w:rsidP="009F5D43">
      <w:pPr>
        <w:spacing w:after="0" w:line="240" w:lineRule="auto"/>
      </w:pPr>
      <w:r>
        <w:separator/>
      </w:r>
    </w:p>
  </w:footnote>
  <w:footnote w:type="continuationSeparator" w:id="0">
    <w:p w:rsidR="000337F1" w:rsidRDefault="000337F1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0573C4"/>
    <w:rsid w:val="001042A0"/>
    <w:rsid w:val="0019688A"/>
    <w:rsid w:val="001B4069"/>
    <w:rsid w:val="001D2017"/>
    <w:rsid w:val="001E74F2"/>
    <w:rsid w:val="00252B63"/>
    <w:rsid w:val="002708D4"/>
    <w:rsid w:val="002825E6"/>
    <w:rsid w:val="002C53FA"/>
    <w:rsid w:val="003348D0"/>
    <w:rsid w:val="00352CF6"/>
    <w:rsid w:val="00382646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E3A15"/>
    <w:rsid w:val="005F3F3E"/>
    <w:rsid w:val="0060025D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7B182D"/>
    <w:rsid w:val="008208CC"/>
    <w:rsid w:val="00820CF6"/>
    <w:rsid w:val="00830CA3"/>
    <w:rsid w:val="008A6380"/>
    <w:rsid w:val="008B11BC"/>
    <w:rsid w:val="00903E9E"/>
    <w:rsid w:val="009228B7"/>
    <w:rsid w:val="009F1BAE"/>
    <w:rsid w:val="009F5D43"/>
    <w:rsid w:val="00A05573"/>
    <w:rsid w:val="00A14E3D"/>
    <w:rsid w:val="00A44060"/>
    <w:rsid w:val="00A75D4E"/>
    <w:rsid w:val="00AA1098"/>
    <w:rsid w:val="00AD6FCC"/>
    <w:rsid w:val="00AF3C15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86004"/>
    <w:rsid w:val="00CE27DB"/>
    <w:rsid w:val="00CF437D"/>
    <w:rsid w:val="00D24258"/>
    <w:rsid w:val="00D42799"/>
    <w:rsid w:val="00D60D2E"/>
    <w:rsid w:val="00D82AB5"/>
    <w:rsid w:val="00D970C1"/>
    <w:rsid w:val="00DF68BA"/>
    <w:rsid w:val="00E46738"/>
    <w:rsid w:val="00E6091A"/>
    <w:rsid w:val="00E63E9B"/>
    <w:rsid w:val="00ED2B38"/>
    <w:rsid w:val="00F74520"/>
    <w:rsid w:val="00FA59F8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79FA1C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741D-60EE-43B7-BD74-C8F8F2F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48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Barsiné Koch Gyöngyi</cp:lastModifiedBy>
  <cp:revision>6</cp:revision>
  <cp:lastPrinted>2018-02-28T11:23:00Z</cp:lastPrinted>
  <dcterms:created xsi:type="dcterms:W3CDTF">2018-12-13T16:13:00Z</dcterms:created>
  <dcterms:modified xsi:type="dcterms:W3CDTF">2019-03-04T14:07:00Z</dcterms:modified>
</cp:coreProperties>
</file>