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2B3" w:rsidRDefault="00D622B3" w:rsidP="00D622B3">
      <w:pPr>
        <w:tabs>
          <w:tab w:val="left" w:pos="1335"/>
        </w:tabs>
        <w:spacing w:before="240" w:after="0"/>
        <w:jc w:val="center"/>
        <w:rPr>
          <w:b/>
          <w:sz w:val="28"/>
          <w:szCs w:val="24"/>
        </w:rPr>
      </w:pPr>
      <w:r w:rsidRPr="00375FF3">
        <w:rPr>
          <w:b/>
          <w:sz w:val="28"/>
          <w:szCs w:val="24"/>
        </w:rPr>
        <w:t>ÁRAJÁNLAT KÉRÉSI ŰRLAP</w:t>
      </w:r>
    </w:p>
    <w:p w:rsidR="00D622B3" w:rsidRPr="0029104A" w:rsidRDefault="00444D5C" w:rsidP="0029104A">
      <w:pPr>
        <w:tabs>
          <w:tab w:val="left" w:pos="1335"/>
        </w:tabs>
        <w:spacing w:after="480"/>
        <w:jc w:val="center"/>
        <w:rPr>
          <w:b/>
          <w:sz w:val="24"/>
          <w:szCs w:val="24"/>
        </w:rPr>
      </w:pPr>
      <w:r w:rsidRPr="0029104A">
        <w:rPr>
          <w:b/>
          <w:sz w:val="24"/>
          <w:szCs w:val="24"/>
        </w:rPr>
        <w:t xml:space="preserve">Hegesztő szintvizsga </w:t>
      </w:r>
      <w:r w:rsidR="0051252F" w:rsidRPr="0029104A">
        <w:rPr>
          <w:b/>
          <w:sz w:val="24"/>
          <w:szCs w:val="24"/>
        </w:rPr>
        <w:t>2020. március 18</w:t>
      </w:r>
      <w:r w:rsidR="00D622B3" w:rsidRPr="0029104A">
        <w:rPr>
          <w:b/>
          <w:sz w:val="24"/>
          <w:szCs w:val="24"/>
        </w:rPr>
        <w:t>.</w:t>
      </w:r>
      <w:r w:rsidR="000D2A3D" w:rsidRPr="0029104A">
        <w:rPr>
          <w:b/>
          <w:sz w:val="24"/>
          <w:szCs w:val="24"/>
        </w:rPr>
        <w:t xml:space="preserve"> 14 fő</w:t>
      </w:r>
    </w:p>
    <w:p w:rsidR="000F41DD" w:rsidRDefault="000F41DD" w:rsidP="000F41DD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Az ajánlatot adó neve:</w:t>
      </w:r>
      <w:r>
        <w:rPr>
          <w:sz w:val="24"/>
          <w:szCs w:val="24"/>
        </w:rPr>
        <w:tab/>
      </w:r>
    </w:p>
    <w:p w:rsidR="000F41DD" w:rsidRDefault="000F41DD" w:rsidP="000F41DD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Adószám:</w:t>
      </w:r>
      <w:r>
        <w:rPr>
          <w:sz w:val="24"/>
          <w:szCs w:val="24"/>
        </w:rPr>
        <w:tab/>
      </w:r>
    </w:p>
    <w:p w:rsidR="000F41DD" w:rsidRDefault="000F41DD" w:rsidP="000F41DD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Cégjegyzékszám:</w:t>
      </w:r>
      <w:r>
        <w:rPr>
          <w:sz w:val="24"/>
          <w:szCs w:val="24"/>
        </w:rPr>
        <w:tab/>
      </w:r>
    </w:p>
    <w:p w:rsidR="000F41DD" w:rsidRDefault="000F41DD" w:rsidP="000F41DD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Cím:</w:t>
      </w:r>
      <w:r>
        <w:rPr>
          <w:sz w:val="24"/>
          <w:szCs w:val="24"/>
        </w:rPr>
        <w:tab/>
      </w:r>
    </w:p>
    <w:p w:rsidR="000F41DD" w:rsidRDefault="000F41DD" w:rsidP="000F41DD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Telefonszám:</w:t>
      </w:r>
      <w:r>
        <w:rPr>
          <w:sz w:val="24"/>
          <w:szCs w:val="24"/>
        </w:rPr>
        <w:tab/>
      </w:r>
    </w:p>
    <w:p w:rsidR="000F41DD" w:rsidRDefault="000F41DD" w:rsidP="0029104A">
      <w:pPr>
        <w:tabs>
          <w:tab w:val="left" w:leader="underscore" w:pos="8505"/>
          <w:tab w:val="left" w:pos="8789"/>
        </w:tabs>
        <w:spacing w:after="360" w:line="360" w:lineRule="auto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1083"/>
        <w:gridCol w:w="1422"/>
        <w:gridCol w:w="1317"/>
        <w:gridCol w:w="1359"/>
        <w:gridCol w:w="1334"/>
      </w:tblGrid>
      <w:tr w:rsidR="00D622B3" w:rsidTr="0029104A">
        <w:tc>
          <w:tcPr>
            <w:tcW w:w="2547" w:type="dxa"/>
            <w:vAlign w:val="center"/>
          </w:tcPr>
          <w:p w:rsidR="00D622B3" w:rsidRPr="004531FC" w:rsidRDefault="00D622B3" w:rsidP="007C32AD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Megnevezés</w:t>
            </w:r>
          </w:p>
        </w:tc>
        <w:tc>
          <w:tcPr>
            <w:tcW w:w="1083" w:type="dxa"/>
            <w:vAlign w:val="center"/>
          </w:tcPr>
          <w:p w:rsidR="00D622B3" w:rsidRPr="004531FC" w:rsidRDefault="00D622B3" w:rsidP="007C32AD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Menny.</w:t>
            </w:r>
            <w:r w:rsidR="0029104A">
              <w:rPr>
                <w:b/>
                <w:sz w:val="24"/>
                <w:szCs w:val="24"/>
              </w:rPr>
              <w:br/>
            </w:r>
            <w:r w:rsidRPr="004531FC">
              <w:rPr>
                <w:b/>
                <w:sz w:val="24"/>
                <w:szCs w:val="24"/>
              </w:rPr>
              <w:t>egys</w:t>
            </w:r>
            <w:r w:rsidR="0029104A">
              <w:rPr>
                <w:b/>
                <w:sz w:val="24"/>
                <w:szCs w:val="24"/>
              </w:rPr>
              <w:t>ég</w:t>
            </w:r>
          </w:p>
        </w:tc>
        <w:tc>
          <w:tcPr>
            <w:tcW w:w="1422" w:type="dxa"/>
            <w:vAlign w:val="center"/>
          </w:tcPr>
          <w:p w:rsidR="00D622B3" w:rsidRPr="004531FC" w:rsidRDefault="00D622B3" w:rsidP="007C32AD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Mennyiség</w:t>
            </w:r>
          </w:p>
        </w:tc>
        <w:tc>
          <w:tcPr>
            <w:tcW w:w="1317" w:type="dxa"/>
            <w:vAlign w:val="center"/>
          </w:tcPr>
          <w:p w:rsidR="00D622B3" w:rsidRPr="004531FC" w:rsidRDefault="00D622B3" w:rsidP="007C32AD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Nettó egységár</w:t>
            </w:r>
          </w:p>
        </w:tc>
        <w:tc>
          <w:tcPr>
            <w:tcW w:w="1359" w:type="dxa"/>
            <w:vAlign w:val="center"/>
          </w:tcPr>
          <w:p w:rsidR="00D622B3" w:rsidRPr="004531FC" w:rsidRDefault="00D622B3" w:rsidP="007C32AD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ÁFA</w:t>
            </w:r>
          </w:p>
        </w:tc>
        <w:tc>
          <w:tcPr>
            <w:tcW w:w="1334" w:type="dxa"/>
            <w:vAlign w:val="center"/>
          </w:tcPr>
          <w:p w:rsidR="00D622B3" w:rsidRPr="004531FC" w:rsidRDefault="00D622B3" w:rsidP="007C32AD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Összesen</w:t>
            </w:r>
          </w:p>
        </w:tc>
      </w:tr>
      <w:tr w:rsidR="00D622B3" w:rsidTr="0029104A">
        <w:trPr>
          <w:trHeight w:val="430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D622B3" w:rsidRPr="0029104A" w:rsidRDefault="00D1607A" w:rsidP="007C32AD">
            <w:pPr>
              <w:tabs>
                <w:tab w:val="left" w:pos="1335"/>
              </w:tabs>
              <w:rPr>
                <w:szCs w:val="24"/>
              </w:rPr>
            </w:pPr>
            <w:r w:rsidRPr="0029104A">
              <w:rPr>
                <w:szCs w:val="24"/>
              </w:rPr>
              <w:t>50x3 laposvas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D622B3" w:rsidRDefault="00B012C3" w:rsidP="007C32AD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szál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D622B3" w:rsidRDefault="000866F4" w:rsidP="007C32AD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D622B3" w:rsidRDefault="00D622B3" w:rsidP="007C32AD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D622B3" w:rsidRDefault="00D622B3" w:rsidP="007C32AD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D622B3" w:rsidRDefault="00D622B3" w:rsidP="007C32AD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</w:tr>
      <w:tr w:rsidR="00D622B3" w:rsidTr="0029104A">
        <w:trPr>
          <w:trHeight w:val="579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22B3" w:rsidRPr="0029104A" w:rsidRDefault="00AE01B5" w:rsidP="007C32AD">
            <w:pPr>
              <w:tabs>
                <w:tab w:val="left" w:pos="1335"/>
              </w:tabs>
              <w:rPr>
                <w:szCs w:val="24"/>
              </w:rPr>
            </w:pPr>
            <w:r w:rsidRPr="0029104A">
              <w:rPr>
                <w:szCs w:val="24"/>
              </w:rPr>
              <w:t>40x3</w:t>
            </w:r>
            <w:r w:rsidR="00D1607A" w:rsidRPr="0029104A">
              <w:rPr>
                <w:szCs w:val="24"/>
              </w:rPr>
              <w:t xml:space="preserve"> laposvas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D622B3" w:rsidRDefault="00B012C3" w:rsidP="00B012C3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szál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D622B3" w:rsidRDefault="00A33CC0" w:rsidP="007C32AD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D622B3" w:rsidRDefault="00D622B3" w:rsidP="007C32AD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D622B3" w:rsidRDefault="00D622B3" w:rsidP="007C32AD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D622B3" w:rsidRDefault="00D622B3" w:rsidP="007C32AD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</w:tr>
      <w:tr w:rsidR="00D622B3" w:rsidTr="0029104A"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22B3" w:rsidRPr="0029104A" w:rsidRDefault="00AE01B5" w:rsidP="007C32AD">
            <w:pPr>
              <w:tabs>
                <w:tab w:val="left" w:pos="1335"/>
              </w:tabs>
              <w:rPr>
                <w:szCs w:val="24"/>
              </w:rPr>
            </w:pPr>
            <w:r w:rsidRPr="0029104A">
              <w:rPr>
                <w:szCs w:val="24"/>
              </w:rPr>
              <w:t xml:space="preserve">Hegesztő elektróda d:3,2 mm 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D622B3" w:rsidRDefault="00AE01B5" w:rsidP="007C32AD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doboz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D622B3" w:rsidRDefault="00C33585" w:rsidP="007C32AD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D622B3" w:rsidRDefault="00D622B3" w:rsidP="007C32AD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D622B3" w:rsidRDefault="00D622B3" w:rsidP="007C32AD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D622B3" w:rsidRDefault="00D622B3" w:rsidP="007C32AD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</w:tr>
      <w:tr w:rsidR="00D622B3" w:rsidTr="0029104A">
        <w:trPr>
          <w:trHeight w:val="488"/>
        </w:trPr>
        <w:tc>
          <w:tcPr>
            <w:tcW w:w="254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622B3" w:rsidRDefault="00D622B3" w:rsidP="007C32AD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622B3" w:rsidRDefault="00D622B3" w:rsidP="007C32AD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622B3" w:rsidRDefault="00D622B3" w:rsidP="007C32AD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D622B3" w:rsidRDefault="00D622B3" w:rsidP="007C32AD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left w:val="single" w:sz="4" w:space="0" w:color="auto"/>
            </w:tcBorders>
            <w:vAlign w:val="center"/>
          </w:tcPr>
          <w:p w:rsidR="00D622B3" w:rsidRDefault="00D622B3" w:rsidP="007C32AD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Összesen:</w:t>
            </w:r>
          </w:p>
        </w:tc>
        <w:tc>
          <w:tcPr>
            <w:tcW w:w="1334" w:type="dxa"/>
            <w:vAlign w:val="center"/>
          </w:tcPr>
          <w:p w:rsidR="00D622B3" w:rsidRPr="008B11BC" w:rsidRDefault="0051252F" w:rsidP="007C32AD">
            <w:pPr>
              <w:tabs>
                <w:tab w:val="left" w:pos="1335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  <w:r w:rsidR="00AE01B5">
              <w:rPr>
                <w:b/>
                <w:sz w:val="24"/>
                <w:szCs w:val="24"/>
              </w:rPr>
              <w:t xml:space="preserve"> 000</w:t>
            </w:r>
            <w:r w:rsidR="00D622B3" w:rsidRPr="008B11BC"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:rsidR="00D622B3" w:rsidRDefault="00D622B3" w:rsidP="00D622B3">
      <w:pPr>
        <w:tabs>
          <w:tab w:val="left" w:leader="underscore" w:pos="4111"/>
        </w:tabs>
        <w:spacing w:before="480" w:after="840"/>
        <w:rPr>
          <w:sz w:val="24"/>
          <w:szCs w:val="24"/>
        </w:rPr>
      </w:pPr>
      <w:proofErr w:type="gramStart"/>
      <w:r>
        <w:rPr>
          <w:sz w:val="24"/>
          <w:szCs w:val="24"/>
        </w:rPr>
        <w:t>Dátum</w:t>
      </w:r>
      <w:proofErr w:type="gramEnd"/>
      <w:r>
        <w:rPr>
          <w:sz w:val="24"/>
          <w:szCs w:val="24"/>
        </w:rPr>
        <w:t>:</w:t>
      </w:r>
      <w:r w:rsidR="001C1521">
        <w:rPr>
          <w:sz w:val="24"/>
          <w:szCs w:val="24"/>
        </w:rPr>
        <w:t xml:space="preserve"> </w:t>
      </w:r>
      <w:r w:rsidR="0029104A">
        <w:rPr>
          <w:sz w:val="24"/>
          <w:szCs w:val="24"/>
        </w:rPr>
        <w:tab/>
      </w:r>
      <w:bookmarkStart w:id="0" w:name="_GoBack"/>
      <w:bookmarkEnd w:id="0"/>
    </w:p>
    <w:p w:rsidR="00FE2701" w:rsidRPr="0029104A" w:rsidRDefault="00D622B3" w:rsidP="0029104A">
      <w:pPr>
        <w:pBdr>
          <w:top w:val="single" w:sz="4" w:space="1" w:color="auto"/>
        </w:pBdr>
        <w:spacing w:after="0" w:line="240" w:lineRule="auto"/>
        <w:ind w:left="4962"/>
        <w:jc w:val="center"/>
        <w:rPr>
          <w:rFonts w:cstheme="minorHAnsi"/>
          <w:sz w:val="24"/>
          <w:szCs w:val="24"/>
        </w:rPr>
      </w:pPr>
      <w:proofErr w:type="gramStart"/>
      <w:r w:rsidRPr="004A1668">
        <w:rPr>
          <w:rFonts w:cstheme="minorHAnsi"/>
          <w:sz w:val="24"/>
          <w:szCs w:val="24"/>
        </w:rPr>
        <w:t>ajánlattevő</w:t>
      </w:r>
      <w:proofErr w:type="gramEnd"/>
      <w:r w:rsidRPr="004A1668">
        <w:rPr>
          <w:rFonts w:cstheme="minorHAnsi"/>
          <w:sz w:val="24"/>
          <w:szCs w:val="24"/>
        </w:rPr>
        <w:t xml:space="preserve"> cégszerű aláírása</w:t>
      </w:r>
    </w:p>
    <w:sectPr w:rsidR="00FE2701" w:rsidRPr="0029104A" w:rsidSect="009F5D43">
      <w:headerReference w:type="default" r:id="rId7"/>
      <w:footerReference w:type="default" r:id="rId8"/>
      <w:pgSz w:w="11906" w:h="16838"/>
      <w:pgMar w:top="18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A5A" w:rsidRDefault="00B64A5A" w:rsidP="009F5D43">
      <w:pPr>
        <w:spacing w:after="0" w:line="240" w:lineRule="auto"/>
      </w:pPr>
      <w:r>
        <w:separator/>
      </w:r>
    </w:p>
  </w:endnote>
  <w:endnote w:type="continuationSeparator" w:id="0">
    <w:p w:rsidR="00B64A5A" w:rsidRDefault="00B64A5A" w:rsidP="009F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78" w:rsidRPr="00E6091A" w:rsidRDefault="00DF304A" w:rsidP="00E6091A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498A588E" wp14:editId="5B7421AA">
          <wp:simplePos x="0" y="0"/>
          <wp:positionH relativeFrom="margin">
            <wp:posOffset>-326390</wp:posOffset>
          </wp:positionH>
          <wp:positionV relativeFrom="paragraph">
            <wp:posOffset>-13335</wp:posOffset>
          </wp:positionV>
          <wp:extent cx="6391275" cy="187325"/>
          <wp:effectExtent l="0" t="0" r="9525" b="3175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lathy_fejlec_alj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1275" cy="187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A5A" w:rsidRDefault="00B64A5A" w:rsidP="009F5D43">
      <w:pPr>
        <w:spacing w:after="0" w:line="240" w:lineRule="auto"/>
      </w:pPr>
      <w:r>
        <w:separator/>
      </w:r>
    </w:p>
  </w:footnote>
  <w:footnote w:type="continuationSeparator" w:id="0">
    <w:p w:rsidR="00B64A5A" w:rsidRDefault="00B64A5A" w:rsidP="009F5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D43" w:rsidRPr="005F3F3E" w:rsidRDefault="00E6091A" w:rsidP="008A6380">
    <w:pPr>
      <w:pStyle w:val="lfej"/>
      <w:spacing w:after="360"/>
      <w:ind w:left="-567"/>
      <w:rPr>
        <w:noProof/>
        <w:lang w:eastAsia="hu-HU"/>
      </w:rPr>
    </w:pPr>
    <w:r>
      <w:rPr>
        <w:noProof/>
        <w:lang w:eastAsia="hu-HU"/>
      </w:rPr>
      <w:drawing>
        <wp:inline distT="0" distB="0" distL="0" distR="0">
          <wp:extent cx="3123798" cy="624759"/>
          <wp:effectExtent l="0" t="0" r="635" b="444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thy_fejlec_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3798" cy="624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B3"/>
    <w:rsid w:val="00037B5F"/>
    <w:rsid w:val="000866F4"/>
    <w:rsid w:val="000D2A3D"/>
    <w:rsid w:val="000F41DD"/>
    <w:rsid w:val="001042A0"/>
    <w:rsid w:val="0019688A"/>
    <w:rsid w:val="001B4069"/>
    <w:rsid w:val="001C1521"/>
    <w:rsid w:val="001D2017"/>
    <w:rsid w:val="001E74F2"/>
    <w:rsid w:val="00240F50"/>
    <w:rsid w:val="002708D4"/>
    <w:rsid w:val="0029104A"/>
    <w:rsid w:val="002C2810"/>
    <w:rsid w:val="002C53FA"/>
    <w:rsid w:val="003348D0"/>
    <w:rsid w:val="003B3D4B"/>
    <w:rsid w:val="003D3ED3"/>
    <w:rsid w:val="00434C72"/>
    <w:rsid w:val="00444D5C"/>
    <w:rsid w:val="00450FB7"/>
    <w:rsid w:val="00451FA7"/>
    <w:rsid w:val="0049133F"/>
    <w:rsid w:val="004957C6"/>
    <w:rsid w:val="0051252F"/>
    <w:rsid w:val="005C1A8A"/>
    <w:rsid w:val="005E3A15"/>
    <w:rsid w:val="005F3F3E"/>
    <w:rsid w:val="0060025D"/>
    <w:rsid w:val="00620996"/>
    <w:rsid w:val="006250E7"/>
    <w:rsid w:val="00636C29"/>
    <w:rsid w:val="00694EDA"/>
    <w:rsid w:val="006979BD"/>
    <w:rsid w:val="006E0E69"/>
    <w:rsid w:val="006F54E5"/>
    <w:rsid w:val="00711C80"/>
    <w:rsid w:val="00764C78"/>
    <w:rsid w:val="0077094A"/>
    <w:rsid w:val="007775E5"/>
    <w:rsid w:val="0078542A"/>
    <w:rsid w:val="007A4592"/>
    <w:rsid w:val="007C3505"/>
    <w:rsid w:val="007F5BA1"/>
    <w:rsid w:val="008208CC"/>
    <w:rsid w:val="00830CA3"/>
    <w:rsid w:val="008A6380"/>
    <w:rsid w:val="00903E9E"/>
    <w:rsid w:val="009228B7"/>
    <w:rsid w:val="00995620"/>
    <w:rsid w:val="009F1BAE"/>
    <w:rsid w:val="009F5D43"/>
    <w:rsid w:val="00A14E3D"/>
    <w:rsid w:val="00A1590A"/>
    <w:rsid w:val="00A33CC0"/>
    <w:rsid w:val="00A44060"/>
    <w:rsid w:val="00A75D4E"/>
    <w:rsid w:val="00AD6FCC"/>
    <w:rsid w:val="00AE01B5"/>
    <w:rsid w:val="00AF4B92"/>
    <w:rsid w:val="00B00FF4"/>
    <w:rsid w:val="00B012C3"/>
    <w:rsid w:val="00B13FD8"/>
    <w:rsid w:val="00B64A5A"/>
    <w:rsid w:val="00BA0119"/>
    <w:rsid w:val="00BA2BFE"/>
    <w:rsid w:val="00BD730B"/>
    <w:rsid w:val="00BE0D0B"/>
    <w:rsid w:val="00BE2480"/>
    <w:rsid w:val="00C33585"/>
    <w:rsid w:val="00C5031F"/>
    <w:rsid w:val="00C86004"/>
    <w:rsid w:val="00CF437D"/>
    <w:rsid w:val="00D1607A"/>
    <w:rsid w:val="00D42799"/>
    <w:rsid w:val="00D60D2E"/>
    <w:rsid w:val="00D622B3"/>
    <w:rsid w:val="00D63AA7"/>
    <w:rsid w:val="00D82AB5"/>
    <w:rsid w:val="00D970C1"/>
    <w:rsid w:val="00DF304A"/>
    <w:rsid w:val="00DF68BA"/>
    <w:rsid w:val="00DF7BC7"/>
    <w:rsid w:val="00E559F3"/>
    <w:rsid w:val="00E6091A"/>
    <w:rsid w:val="00F01144"/>
    <w:rsid w:val="00F74520"/>
    <w:rsid w:val="00F83F81"/>
    <w:rsid w:val="00F91B2F"/>
    <w:rsid w:val="00FB5489"/>
    <w:rsid w:val="00FC6A81"/>
    <w:rsid w:val="00FE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EFD45"/>
  <w15:docId w15:val="{2226FCF8-20C8-4C4B-8561-EE8FF63C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622B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5D43"/>
  </w:style>
  <w:style w:type="paragraph" w:styleId="llb">
    <w:name w:val="footer"/>
    <w:basedOn w:val="Norml"/>
    <w:link w:val="llbChar"/>
    <w:uiPriority w:val="99"/>
    <w:unhideWhenUsed/>
    <w:rsid w:val="009F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5D43"/>
  </w:style>
  <w:style w:type="paragraph" w:styleId="Listaszerbekezds">
    <w:name w:val="List Paragraph"/>
    <w:basedOn w:val="Norml"/>
    <w:uiPriority w:val="34"/>
    <w:qFormat/>
    <w:rsid w:val="00037B5F"/>
    <w:pPr>
      <w:ind w:left="720"/>
      <w:contextualSpacing/>
    </w:pPr>
  </w:style>
  <w:style w:type="table" w:styleId="Rcsostblzat">
    <w:name w:val="Table Grid"/>
    <w:basedOn w:val="Normltblzat"/>
    <w:uiPriority w:val="39"/>
    <w:rsid w:val="005F3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64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4C7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B3D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7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m\Downloads\Blathy_level_sablon_2019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01022-1FE9-4C17-9920-CA80E8552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Blathy_level_sablon_2019</Template>
  <TotalTime>3</TotalTime>
  <Pages>1</Pages>
  <Words>46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Barsiné Koch Gyöngyi</dc:creator>
  <cp:lastModifiedBy>Essősy László</cp:lastModifiedBy>
  <cp:revision>4</cp:revision>
  <cp:lastPrinted>2018-11-30T11:40:00Z</cp:lastPrinted>
  <dcterms:created xsi:type="dcterms:W3CDTF">2020-02-13T12:09:00Z</dcterms:created>
  <dcterms:modified xsi:type="dcterms:W3CDTF">2020-02-24T07:46:00Z</dcterms:modified>
</cp:coreProperties>
</file>