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B3" w:rsidRDefault="00D622B3" w:rsidP="00D622B3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D622B3" w:rsidRPr="00D32FA2" w:rsidRDefault="000A2896" w:rsidP="00D32FA2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D32FA2">
        <w:rPr>
          <w:b/>
          <w:sz w:val="24"/>
          <w:szCs w:val="24"/>
        </w:rPr>
        <w:t xml:space="preserve">Karosszérialakatos szintvizsga </w:t>
      </w:r>
      <w:r w:rsidR="00F01144" w:rsidRPr="00D32FA2">
        <w:rPr>
          <w:b/>
          <w:sz w:val="24"/>
          <w:szCs w:val="24"/>
        </w:rPr>
        <w:t>2020. március 16</w:t>
      </w:r>
      <w:r w:rsidR="00D622B3" w:rsidRPr="00D32FA2">
        <w:rPr>
          <w:b/>
          <w:sz w:val="24"/>
          <w:szCs w:val="24"/>
        </w:rPr>
        <w:t>.</w:t>
      </w:r>
      <w:r w:rsidR="00660F83" w:rsidRPr="00D32FA2">
        <w:rPr>
          <w:b/>
          <w:sz w:val="24"/>
          <w:szCs w:val="24"/>
        </w:rPr>
        <w:t xml:space="preserve"> 13 fő</w:t>
      </w:r>
    </w:p>
    <w:p w:rsidR="008A7804" w:rsidRDefault="008A7804" w:rsidP="008A7804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8A7804" w:rsidRDefault="008A7804" w:rsidP="008A7804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8A7804" w:rsidRDefault="008A7804" w:rsidP="008A7804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8A7804" w:rsidRDefault="008A7804" w:rsidP="008A7804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8A7804" w:rsidRDefault="008A7804" w:rsidP="008A7804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8A7804" w:rsidRDefault="008A7804" w:rsidP="00D32FA2">
      <w:pPr>
        <w:tabs>
          <w:tab w:val="left" w:leader="underscore" w:pos="8505"/>
          <w:tab w:val="left" w:pos="8789"/>
        </w:tabs>
        <w:spacing w:after="480"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9135" w:type="dxa"/>
        <w:tblLook w:val="04A0" w:firstRow="1" w:lastRow="0" w:firstColumn="1" w:lastColumn="0" w:noHBand="0" w:noVBand="1"/>
      </w:tblPr>
      <w:tblGrid>
        <w:gridCol w:w="2645"/>
        <w:gridCol w:w="982"/>
        <w:gridCol w:w="1308"/>
        <w:gridCol w:w="1385"/>
        <w:gridCol w:w="1417"/>
        <w:gridCol w:w="1398"/>
      </w:tblGrid>
      <w:tr w:rsidR="00D622B3" w:rsidTr="00D32FA2">
        <w:trPr>
          <w:trHeight w:val="716"/>
        </w:trPr>
        <w:tc>
          <w:tcPr>
            <w:tcW w:w="2645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982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Menny.</w:t>
            </w:r>
            <w:r w:rsidR="00B76C10">
              <w:rPr>
                <w:b/>
                <w:sz w:val="24"/>
                <w:szCs w:val="24"/>
              </w:rPr>
              <w:br/>
            </w:r>
            <w:r w:rsidRPr="004531FC">
              <w:rPr>
                <w:b/>
                <w:sz w:val="24"/>
                <w:szCs w:val="24"/>
              </w:rPr>
              <w:t>egys</w:t>
            </w:r>
            <w:r w:rsidR="00B76C10">
              <w:rPr>
                <w:b/>
                <w:sz w:val="24"/>
                <w:szCs w:val="24"/>
              </w:rPr>
              <w:t>ég</w:t>
            </w:r>
          </w:p>
        </w:tc>
        <w:tc>
          <w:tcPr>
            <w:tcW w:w="1308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385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417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398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D622B3" w:rsidTr="00D32FA2">
        <w:trPr>
          <w:trHeight w:val="698"/>
        </w:trPr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2B3" w:rsidRDefault="005A4DA9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–</w:t>
            </w:r>
            <w:proofErr w:type="spellStart"/>
            <w:r>
              <w:rPr>
                <w:sz w:val="24"/>
                <w:szCs w:val="24"/>
              </w:rPr>
              <w:t>as</w:t>
            </w:r>
            <w:proofErr w:type="spellEnd"/>
            <w:r>
              <w:rPr>
                <w:sz w:val="24"/>
                <w:szCs w:val="24"/>
              </w:rPr>
              <w:t xml:space="preserve"> Csiszolóvászon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D622B3" w:rsidRDefault="009722D6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D622B3" w:rsidRDefault="009722D6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D622B3" w:rsidRDefault="00D622B3" w:rsidP="00B6472A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D622B3" w:rsidTr="00D32FA2">
        <w:trPr>
          <w:trHeight w:val="640"/>
        </w:trPr>
        <w:tc>
          <w:tcPr>
            <w:tcW w:w="2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2B3" w:rsidRDefault="000A1659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50x4 laposvas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D622B3" w:rsidRDefault="00B6472A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D622B3" w:rsidRDefault="00DB7805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DB7805" w:rsidRDefault="00DB7805" w:rsidP="00DB7805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D622B3" w:rsidTr="00D32FA2">
        <w:trPr>
          <w:trHeight w:val="598"/>
        </w:trPr>
        <w:tc>
          <w:tcPr>
            <w:tcW w:w="26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398" w:type="dxa"/>
            <w:vAlign w:val="center"/>
          </w:tcPr>
          <w:p w:rsidR="00D622B3" w:rsidRPr="008B11BC" w:rsidRDefault="00732D34" w:rsidP="007C32AD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58 500</w:t>
            </w:r>
            <w:r w:rsidR="00D622B3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D622B3" w:rsidRDefault="00D622B3" w:rsidP="00B76C10">
      <w:pPr>
        <w:tabs>
          <w:tab w:val="left" w:leader="underscore" w:pos="4111"/>
        </w:tabs>
        <w:spacing w:before="960" w:after="96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 w:rsidR="00B76C10">
        <w:rPr>
          <w:sz w:val="24"/>
          <w:szCs w:val="24"/>
        </w:rPr>
        <w:t xml:space="preserve"> </w:t>
      </w:r>
      <w:r w:rsidR="00B76C10">
        <w:rPr>
          <w:sz w:val="24"/>
          <w:szCs w:val="24"/>
        </w:rPr>
        <w:tab/>
      </w:r>
      <w:bookmarkStart w:id="0" w:name="_GoBack"/>
      <w:bookmarkEnd w:id="0"/>
    </w:p>
    <w:p w:rsidR="00D622B3" w:rsidRPr="008C6CBA" w:rsidRDefault="00D622B3" w:rsidP="00D622B3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sectPr w:rsidR="00D622B3" w:rsidRPr="008C6CBA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54" w:rsidRDefault="006B7654" w:rsidP="009F5D43">
      <w:pPr>
        <w:spacing w:after="0" w:line="240" w:lineRule="auto"/>
      </w:pPr>
      <w:r>
        <w:separator/>
      </w:r>
    </w:p>
  </w:endnote>
  <w:endnote w:type="continuationSeparator" w:id="0">
    <w:p w:rsidR="006B7654" w:rsidRDefault="006B7654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DF304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98A588E" wp14:editId="5B7421AA">
          <wp:simplePos x="0" y="0"/>
          <wp:positionH relativeFrom="margin">
            <wp:posOffset>-326390</wp:posOffset>
          </wp:positionH>
          <wp:positionV relativeFrom="paragraph">
            <wp:posOffset>-13335</wp:posOffset>
          </wp:positionV>
          <wp:extent cx="6391275" cy="187325"/>
          <wp:effectExtent l="0" t="0" r="9525" b="317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54" w:rsidRDefault="006B7654" w:rsidP="009F5D43">
      <w:pPr>
        <w:spacing w:after="0" w:line="240" w:lineRule="auto"/>
      </w:pPr>
      <w:r>
        <w:separator/>
      </w:r>
    </w:p>
  </w:footnote>
  <w:footnote w:type="continuationSeparator" w:id="0">
    <w:p w:rsidR="006B7654" w:rsidRDefault="006B7654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624759"/>
          <wp:effectExtent l="0" t="0" r="635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62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3"/>
    <w:rsid w:val="00037B5F"/>
    <w:rsid w:val="000A1659"/>
    <w:rsid w:val="000A2896"/>
    <w:rsid w:val="001042A0"/>
    <w:rsid w:val="00171F51"/>
    <w:rsid w:val="0019688A"/>
    <w:rsid w:val="001B4069"/>
    <w:rsid w:val="001D2017"/>
    <w:rsid w:val="001E60F8"/>
    <w:rsid w:val="001E74F2"/>
    <w:rsid w:val="002708D4"/>
    <w:rsid w:val="002C53FA"/>
    <w:rsid w:val="003348D0"/>
    <w:rsid w:val="00347EFC"/>
    <w:rsid w:val="003B3D4B"/>
    <w:rsid w:val="00434C72"/>
    <w:rsid w:val="00450FB7"/>
    <w:rsid w:val="00451FA7"/>
    <w:rsid w:val="0049133F"/>
    <w:rsid w:val="004957C6"/>
    <w:rsid w:val="004C273A"/>
    <w:rsid w:val="00565C2D"/>
    <w:rsid w:val="005A4DA9"/>
    <w:rsid w:val="005C1A8A"/>
    <w:rsid w:val="005E3A15"/>
    <w:rsid w:val="005F3F3E"/>
    <w:rsid w:val="005F6794"/>
    <w:rsid w:val="0060025D"/>
    <w:rsid w:val="00620996"/>
    <w:rsid w:val="00636C29"/>
    <w:rsid w:val="00660F83"/>
    <w:rsid w:val="00694EDA"/>
    <w:rsid w:val="006979BD"/>
    <w:rsid w:val="006A2654"/>
    <w:rsid w:val="006B7654"/>
    <w:rsid w:val="006E0E69"/>
    <w:rsid w:val="006F54E5"/>
    <w:rsid w:val="00711C80"/>
    <w:rsid w:val="00732D34"/>
    <w:rsid w:val="00764C78"/>
    <w:rsid w:val="0077094A"/>
    <w:rsid w:val="007775E5"/>
    <w:rsid w:val="0078542A"/>
    <w:rsid w:val="007A4592"/>
    <w:rsid w:val="007F5BA1"/>
    <w:rsid w:val="008208CC"/>
    <w:rsid w:val="00830CA3"/>
    <w:rsid w:val="008A6380"/>
    <w:rsid w:val="008A7804"/>
    <w:rsid w:val="00903E9E"/>
    <w:rsid w:val="009228B7"/>
    <w:rsid w:val="009722D6"/>
    <w:rsid w:val="009F1BAE"/>
    <w:rsid w:val="009F5D43"/>
    <w:rsid w:val="00A14E3D"/>
    <w:rsid w:val="00A1590A"/>
    <w:rsid w:val="00A44060"/>
    <w:rsid w:val="00A75D4E"/>
    <w:rsid w:val="00AD6FCC"/>
    <w:rsid w:val="00AF4B92"/>
    <w:rsid w:val="00B00FF4"/>
    <w:rsid w:val="00B0246F"/>
    <w:rsid w:val="00B13FD8"/>
    <w:rsid w:val="00B6472A"/>
    <w:rsid w:val="00B76C10"/>
    <w:rsid w:val="00BA0119"/>
    <w:rsid w:val="00BA2BFE"/>
    <w:rsid w:val="00BD730B"/>
    <w:rsid w:val="00BE0D0B"/>
    <w:rsid w:val="00BE2480"/>
    <w:rsid w:val="00C86004"/>
    <w:rsid w:val="00CF437D"/>
    <w:rsid w:val="00D11B81"/>
    <w:rsid w:val="00D32FA2"/>
    <w:rsid w:val="00D42799"/>
    <w:rsid w:val="00D60D2E"/>
    <w:rsid w:val="00D622B3"/>
    <w:rsid w:val="00D63AA7"/>
    <w:rsid w:val="00D72E88"/>
    <w:rsid w:val="00D82AB5"/>
    <w:rsid w:val="00D970C1"/>
    <w:rsid w:val="00DB7805"/>
    <w:rsid w:val="00DC1F6D"/>
    <w:rsid w:val="00DF304A"/>
    <w:rsid w:val="00DF68BA"/>
    <w:rsid w:val="00E6091A"/>
    <w:rsid w:val="00F01144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6FCF8-20C8-4C4B-8561-EE8FF63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\Downloads\Blathy_level_sablon_20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19D91-0CC9-484F-AFBE-D2B6015B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Blathy_level_sablon_2019</Template>
  <TotalTime>3</TotalTime>
  <Pages>1</Pages>
  <Words>43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Barsiné Koch Gyöngyi</dc:creator>
  <cp:lastModifiedBy>Essősy László</cp:lastModifiedBy>
  <cp:revision>5</cp:revision>
  <cp:lastPrinted>2018-11-30T11:40:00Z</cp:lastPrinted>
  <dcterms:created xsi:type="dcterms:W3CDTF">2020-02-13T12:11:00Z</dcterms:created>
  <dcterms:modified xsi:type="dcterms:W3CDTF">2020-02-24T07:39:00Z</dcterms:modified>
</cp:coreProperties>
</file>