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DA" w:rsidRDefault="00D622B3" w:rsidP="000B1830">
      <w:pPr>
        <w:tabs>
          <w:tab w:val="left" w:pos="1335"/>
        </w:tabs>
        <w:spacing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D622B3" w:rsidRPr="0017771F" w:rsidRDefault="009653D9" w:rsidP="00F17160">
      <w:pPr>
        <w:tabs>
          <w:tab w:val="left" w:pos="1335"/>
        </w:tabs>
        <w:spacing w:after="480"/>
        <w:jc w:val="center"/>
        <w:rPr>
          <w:b/>
          <w:sz w:val="24"/>
          <w:szCs w:val="24"/>
        </w:rPr>
      </w:pPr>
      <w:r w:rsidRPr="0017771F">
        <w:rPr>
          <w:b/>
          <w:sz w:val="24"/>
          <w:szCs w:val="24"/>
        </w:rPr>
        <w:t xml:space="preserve">Villanyszerelő szintvizsga </w:t>
      </w:r>
      <w:r w:rsidR="00EB5AAE" w:rsidRPr="0017771F">
        <w:rPr>
          <w:b/>
          <w:sz w:val="24"/>
          <w:szCs w:val="24"/>
        </w:rPr>
        <w:t>2020. március 20</w:t>
      </w:r>
      <w:r w:rsidR="00D622B3" w:rsidRPr="0017771F">
        <w:rPr>
          <w:b/>
          <w:sz w:val="24"/>
          <w:szCs w:val="24"/>
        </w:rPr>
        <w:t>.</w:t>
      </w:r>
      <w:r w:rsidR="0002052D" w:rsidRPr="0017771F">
        <w:rPr>
          <w:b/>
          <w:sz w:val="24"/>
          <w:szCs w:val="24"/>
        </w:rPr>
        <w:t xml:space="preserve"> 22 fő</w:t>
      </w:r>
    </w:p>
    <w:p w:rsidR="00C440B3" w:rsidRDefault="00C440B3" w:rsidP="00C440B3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C440B3" w:rsidRDefault="00C440B3" w:rsidP="00C440B3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  <w:bookmarkStart w:id="0" w:name="_GoBack"/>
      <w:bookmarkEnd w:id="0"/>
    </w:p>
    <w:p w:rsidR="00C440B3" w:rsidRDefault="00C440B3" w:rsidP="00C440B3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C440B3" w:rsidRDefault="00C440B3" w:rsidP="00C440B3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C440B3" w:rsidRDefault="00C440B3" w:rsidP="00C440B3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C440B3" w:rsidRDefault="00C440B3" w:rsidP="00FA6A63">
      <w:pPr>
        <w:tabs>
          <w:tab w:val="left" w:leader="underscore" w:pos="8505"/>
          <w:tab w:val="left" w:pos="8789"/>
        </w:tabs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5"/>
        <w:gridCol w:w="991"/>
        <w:gridCol w:w="1308"/>
        <w:gridCol w:w="1349"/>
        <w:gridCol w:w="1385"/>
        <w:gridCol w:w="1364"/>
      </w:tblGrid>
      <w:tr w:rsidR="00D622B3" w:rsidTr="002B7E5B">
        <w:tc>
          <w:tcPr>
            <w:tcW w:w="2665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991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Menny.</w:t>
            </w:r>
            <w:r w:rsidR="00BB0448">
              <w:rPr>
                <w:b/>
                <w:sz w:val="24"/>
                <w:szCs w:val="24"/>
              </w:rPr>
              <w:br/>
            </w:r>
            <w:proofErr w:type="spellStart"/>
            <w:r w:rsidRPr="004531FC">
              <w:rPr>
                <w:b/>
                <w:sz w:val="24"/>
                <w:szCs w:val="24"/>
              </w:rPr>
              <w:t>egys</w:t>
            </w:r>
            <w:proofErr w:type="spellEnd"/>
          </w:p>
        </w:tc>
        <w:tc>
          <w:tcPr>
            <w:tcW w:w="1308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349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385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364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D622B3" w:rsidTr="002B7E5B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2B3" w:rsidRPr="00806570" w:rsidRDefault="00321BD8" w:rsidP="007C32AD">
            <w:pPr>
              <w:tabs>
                <w:tab w:val="left" w:pos="1335"/>
              </w:tabs>
              <w:rPr>
                <w:rFonts w:cstheme="minorHAnsi"/>
                <w:sz w:val="20"/>
                <w:szCs w:val="20"/>
              </w:rPr>
            </w:pPr>
            <w:r w:rsidRPr="00806570">
              <w:rPr>
                <w:rFonts w:cstheme="minorHAnsi"/>
                <w:sz w:val="20"/>
                <w:szCs w:val="20"/>
              </w:rPr>
              <w:t xml:space="preserve">30x3 </w:t>
            </w:r>
            <w:r w:rsidR="000A1659" w:rsidRPr="00806570">
              <w:rPr>
                <w:rFonts w:cstheme="minorHAnsi"/>
                <w:sz w:val="20"/>
                <w:szCs w:val="20"/>
              </w:rPr>
              <w:t>laposvas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622B3" w:rsidRDefault="00F51CB3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szál 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D622B3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D622B3" w:rsidRDefault="00D622B3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D622B3" w:rsidRDefault="00D622B3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D622B3" w:rsidRDefault="00D622B3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</w:tr>
      <w:tr w:rsidR="00321BD8" w:rsidTr="002B7E5B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BD8" w:rsidRPr="00806570" w:rsidRDefault="00321BD8" w:rsidP="007C32AD">
            <w:pPr>
              <w:tabs>
                <w:tab w:val="left" w:pos="1335"/>
              </w:tabs>
              <w:rPr>
                <w:rFonts w:cstheme="minorHAnsi"/>
                <w:sz w:val="20"/>
                <w:szCs w:val="20"/>
              </w:rPr>
            </w:pPr>
            <w:r w:rsidRPr="00806570">
              <w:rPr>
                <w:rFonts w:cstheme="minorHAnsi"/>
                <w:sz w:val="20"/>
                <w:szCs w:val="20"/>
              </w:rPr>
              <w:t>Kereszt kapcsoló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21BD8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21BD8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</w:tr>
      <w:tr w:rsidR="00321BD8" w:rsidTr="002B7E5B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BD8" w:rsidRPr="00806570" w:rsidRDefault="00321BD8" w:rsidP="007C32AD">
            <w:pPr>
              <w:tabs>
                <w:tab w:val="left" w:pos="133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806570">
              <w:rPr>
                <w:rFonts w:cstheme="minorHAnsi"/>
                <w:sz w:val="20"/>
                <w:szCs w:val="20"/>
              </w:rPr>
              <w:t>Dugalj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21BD8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21BD8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</w:tr>
      <w:tr w:rsidR="00321BD8" w:rsidTr="002B7E5B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BD8" w:rsidRPr="00806570" w:rsidRDefault="00321BD8" w:rsidP="007C32AD">
            <w:pPr>
              <w:tabs>
                <w:tab w:val="left" w:pos="1335"/>
              </w:tabs>
              <w:rPr>
                <w:rFonts w:cstheme="minorHAnsi"/>
                <w:sz w:val="20"/>
                <w:szCs w:val="20"/>
              </w:rPr>
            </w:pPr>
            <w:r w:rsidRPr="00806570">
              <w:rPr>
                <w:rFonts w:cstheme="minorHAnsi"/>
                <w:sz w:val="20"/>
                <w:szCs w:val="20"/>
              </w:rPr>
              <w:t>4 modulos elosztó doboz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21BD8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21BD8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</w:tr>
      <w:tr w:rsidR="00321BD8" w:rsidTr="002B7E5B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BD8" w:rsidRPr="00806570" w:rsidRDefault="00321BD8" w:rsidP="007C32AD">
            <w:pPr>
              <w:tabs>
                <w:tab w:val="left" w:pos="1335"/>
              </w:tabs>
              <w:rPr>
                <w:rFonts w:cstheme="minorHAnsi"/>
                <w:sz w:val="20"/>
                <w:szCs w:val="20"/>
              </w:rPr>
            </w:pPr>
            <w:r w:rsidRPr="00806570">
              <w:rPr>
                <w:rFonts w:cstheme="minorHAnsi"/>
                <w:sz w:val="20"/>
                <w:szCs w:val="20"/>
              </w:rPr>
              <w:t>Kismegszakító 6A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21BD8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21BD8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</w:tr>
      <w:tr w:rsidR="00321BD8" w:rsidTr="002B7E5B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BD8" w:rsidRPr="00806570" w:rsidRDefault="00321BD8" w:rsidP="007C32AD">
            <w:pPr>
              <w:tabs>
                <w:tab w:val="left" w:pos="1335"/>
              </w:tabs>
              <w:rPr>
                <w:rFonts w:cstheme="minorHAnsi"/>
                <w:sz w:val="20"/>
                <w:szCs w:val="20"/>
              </w:rPr>
            </w:pPr>
            <w:r w:rsidRPr="00806570">
              <w:rPr>
                <w:rFonts w:cstheme="minorHAnsi"/>
                <w:sz w:val="20"/>
                <w:szCs w:val="20"/>
              </w:rPr>
              <w:t>Kismegszakító 16A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21BD8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21BD8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</w:tr>
      <w:tr w:rsidR="00321BD8" w:rsidTr="002B7E5B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BD8" w:rsidRPr="00806570" w:rsidRDefault="00321BD8" w:rsidP="007C32AD">
            <w:pPr>
              <w:tabs>
                <w:tab w:val="left" w:pos="1335"/>
              </w:tabs>
              <w:rPr>
                <w:rFonts w:cstheme="minorHAnsi"/>
                <w:sz w:val="20"/>
                <w:szCs w:val="20"/>
              </w:rPr>
            </w:pPr>
            <w:r w:rsidRPr="00806570">
              <w:rPr>
                <w:rFonts w:cstheme="minorHAnsi"/>
                <w:sz w:val="20"/>
                <w:szCs w:val="20"/>
              </w:rPr>
              <w:t>Bontható sorkapocs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21BD8" w:rsidRDefault="00321BD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21BD8" w:rsidRDefault="006A2E15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21BD8" w:rsidRDefault="00321BD8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</w:tr>
      <w:tr w:rsidR="006A2E15" w:rsidTr="002B7E5B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E15" w:rsidRPr="00806570" w:rsidRDefault="006A2E15" w:rsidP="007C32AD">
            <w:pPr>
              <w:tabs>
                <w:tab w:val="left" w:pos="1335"/>
              </w:tabs>
              <w:rPr>
                <w:rFonts w:cstheme="minorHAnsi"/>
                <w:sz w:val="20"/>
                <w:szCs w:val="20"/>
              </w:rPr>
            </w:pPr>
            <w:r w:rsidRPr="0080657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Vezető H07V-U 1,5 fekete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A2E15" w:rsidRDefault="00E01941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A2E15">
              <w:rPr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A2E15" w:rsidRDefault="00E01941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6A2E15" w:rsidRDefault="006A2E15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A2E15" w:rsidRDefault="006A2E15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A2E15" w:rsidRDefault="006A2E15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</w:tr>
      <w:tr w:rsidR="006A2E15" w:rsidTr="002B7E5B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</w:tcPr>
          <w:p w:rsidR="006A2E15" w:rsidRPr="00806570" w:rsidRDefault="006A2E15" w:rsidP="006A2E15">
            <w:pPr>
              <w:rPr>
                <w:rFonts w:cstheme="minorHAnsi"/>
              </w:rPr>
            </w:pPr>
            <w:r w:rsidRPr="0080657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Vezető H07V-U 1,5 kék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A2E15" w:rsidRDefault="00E01941" w:rsidP="006A2E1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A2E15">
              <w:rPr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A2E15" w:rsidRDefault="00E01941" w:rsidP="006A2E1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6A2E15" w:rsidRDefault="006A2E15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A2E15" w:rsidRDefault="006A2E15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A2E15" w:rsidRDefault="006A2E15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</w:tr>
      <w:tr w:rsidR="006A2E15" w:rsidTr="002B7E5B"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</w:tcPr>
          <w:p w:rsidR="006A2E15" w:rsidRPr="00806570" w:rsidRDefault="006A2E15" w:rsidP="006A2E15">
            <w:pPr>
              <w:rPr>
                <w:rFonts w:cstheme="minorHAnsi"/>
              </w:rPr>
            </w:pPr>
            <w:r w:rsidRPr="0080657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Vezető H07V-U 1,5 zöld/sárga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A2E15" w:rsidRDefault="00E01941" w:rsidP="006A2E1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A2E15">
              <w:rPr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A2E15" w:rsidRDefault="00E01941" w:rsidP="006A2E1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6A2E15" w:rsidRDefault="006A2E15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A2E15" w:rsidRDefault="006A2E15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A2E15" w:rsidRDefault="006A2E15" w:rsidP="00F51CB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</w:tr>
      <w:tr w:rsidR="00D622B3" w:rsidTr="002B7E5B">
        <w:trPr>
          <w:trHeight w:val="488"/>
        </w:trPr>
        <w:tc>
          <w:tcPr>
            <w:tcW w:w="26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364" w:type="dxa"/>
            <w:vAlign w:val="center"/>
          </w:tcPr>
          <w:p w:rsidR="00D622B3" w:rsidRPr="008B11BC" w:rsidRDefault="001E19B9" w:rsidP="001E19B9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99 000 Ft</w:t>
            </w:r>
            <w:r w:rsidR="00D622B3"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F17160" w:rsidRDefault="00A546DA" w:rsidP="00A546DA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 w:rsidR="00F17160">
        <w:rPr>
          <w:sz w:val="24"/>
          <w:szCs w:val="24"/>
        </w:rPr>
        <w:tab/>
      </w:r>
    </w:p>
    <w:p w:rsidR="00FE2701" w:rsidRPr="00F17160" w:rsidRDefault="00F17160" w:rsidP="00F17160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sectPr w:rsidR="00FE2701" w:rsidRPr="00F17160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85" w:rsidRDefault="005D1185" w:rsidP="009F5D43">
      <w:pPr>
        <w:spacing w:after="0" w:line="240" w:lineRule="auto"/>
      </w:pPr>
      <w:r>
        <w:separator/>
      </w:r>
    </w:p>
  </w:endnote>
  <w:endnote w:type="continuationSeparator" w:id="0">
    <w:p w:rsidR="005D1185" w:rsidRDefault="005D1185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DF304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98A588E" wp14:editId="5B7421AA">
          <wp:simplePos x="0" y="0"/>
          <wp:positionH relativeFrom="margin">
            <wp:posOffset>-326390</wp:posOffset>
          </wp:positionH>
          <wp:positionV relativeFrom="paragraph">
            <wp:posOffset>-13335</wp:posOffset>
          </wp:positionV>
          <wp:extent cx="6391275" cy="187325"/>
          <wp:effectExtent l="0" t="0" r="9525" b="317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85" w:rsidRDefault="005D1185" w:rsidP="009F5D43">
      <w:pPr>
        <w:spacing w:after="0" w:line="240" w:lineRule="auto"/>
      </w:pPr>
      <w:r>
        <w:separator/>
      </w:r>
    </w:p>
  </w:footnote>
  <w:footnote w:type="continuationSeparator" w:id="0">
    <w:p w:rsidR="005D1185" w:rsidRDefault="005D1185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624759"/>
          <wp:effectExtent l="0" t="0" r="635" b="444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62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3"/>
    <w:rsid w:val="0002052D"/>
    <w:rsid w:val="00037B5F"/>
    <w:rsid w:val="000A1659"/>
    <w:rsid w:val="000B1830"/>
    <w:rsid w:val="000D4753"/>
    <w:rsid w:val="001042A0"/>
    <w:rsid w:val="0017771F"/>
    <w:rsid w:val="0019688A"/>
    <w:rsid w:val="001B4069"/>
    <w:rsid w:val="001D2017"/>
    <w:rsid w:val="001E19B9"/>
    <w:rsid w:val="001E74F2"/>
    <w:rsid w:val="002708D4"/>
    <w:rsid w:val="002B7E5B"/>
    <w:rsid w:val="002C53FA"/>
    <w:rsid w:val="00321BD8"/>
    <w:rsid w:val="003348D0"/>
    <w:rsid w:val="003A4748"/>
    <w:rsid w:val="003B3D4B"/>
    <w:rsid w:val="00434C72"/>
    <w:rsid w:val="00450FB7"/>
    <w:rsid w:val="00451FA7"/>
    <w:rsid w:val="0049133F"/>
    <w:rsid w:val="004957C6"/>
    <w:rsid w:val="004C273A"/>
    <w:rsid w:val="005A4DA9"/>
    <w:rsid w:val="005C1A8A"/>
    <w:rsid w:val="005D1185"/>
    <w:rsid w:val="005E3A15"/>
    <w:rsid w:val="005F3F3E"/>
    <w:rsid w:val="0060025D"/>
    <w:rsid w:val="00620996"/>
    <w:rsid w:val="00636C29"/>
    <w:rsid w:val="00694EDA"/>
    <w:rsid w:val="006979BD"/>
    <w:rsid w:val="006A2E15"/>
    <w:rsid w:val="006C062F"/>
    <w:rsid w:val="006E0E69"/>
    <w:rsid w:val="006F54E5"/>
    <w:rsid w:val="00711C80"/>
    <w:rsid w:val="00732D34"/>
    <w:rsid w:val="00764C78"/>
    <w:rsid w:val="0077094A"/>
    <w:rsid w:val="007775E5"/>
    <w:rsid w:val="0078542A"/>
    <w:rsid w:val="007A4592"/>
    <w:rsid w:val="007C2F76"/>
    <w:rsid w:val="007F5BA1"/>
    <w:rsid w:val="00806570"/>
    <w:rsid w:val="008123B0"/>
    <w:rsid w:val="00815119"/>
    <w:rsid w:val="008208CC"/>
    <w:rsid w:val="00830CA3"/>
    <w:rsid w:val="008A6380"/>
    <w:rsid w:val="00903E9E"/>
    <w:rsid w:val="009228B7"/>
    <w:rsid w:val="009653D9"/>
    <w:rsid w:val="009F1BAE"/>
    <w:rsid w:val="009F5D43"/>
    <w:rsid w:val="00A14E3D"/>
    <w:rsid w:val="00A1590A"/>
    <w:rsid w:val="00A44060"/>
    <w:rsid w:val="00A546DA"/>
    <w:rsid w:val="00A75D4E"/>
    <w:rsid w:val="00AD6FCC"/>
    <w:rsid w:val="00AF4B92"/>
    <w:rsid w:val="00B00FF4"/>
    <w:rsid w:val="00B0246F"/>
    <w:rsid w:val="00B13FD8"/>
    <w:rsid w:val="00B84D7E"/>
    <w:rsid w:val="00BA0119"/>
    <w:rsid w:val="00BA2BFE"/>
    <w:rsid w:val="00BB0448"/>
    <w:rsid w:val="00BD730B"/>
    <w:rsid w:val="00BE0D0B"/>
    <w:rsid w:val="00BE2480"/>
    <w:rsid w:val="00C10FDC"/>
    <w:rsid w:val="00C440B3"/>
    <w:rsid w:val="00C86004"/>
    <w:rsid w:val="00CD1169"/>
    <w:rsid w:val="00CF437D"/>
    <w:rsid w:val="00D42799"/>
    <w:rsid w:val="00D60D2E"/>
    <w:rsid w:val="00D622B3"/>
    <w:rsid w:val="00D63AA7"/>
    <w:rsid w:val="00D82AB5"/>
    <w:rsid w:val="00D970C1"/>
    <w:rsid w:val="00DF304A"/>
    <w:rsid w:val="00DF68BA"/>
    <w:rsid w:val="00E01941"/>
    <w:rsid w:val="00E46C0B"/>
    <w:rsid w:val="00E6091A"/>
    <w:rsid w:val="00E765EC"/>
    <w:rsid w:val="00EB5AAE"/>
    <w:rsid w:val="00F01144"/>
    <w:rsid w:val="00F17160"/>
    <w:rsid w:val="00F51CB3"/>
    <w:rsid w:val="00F74520"/>
    <w:rsid w:val="00FA6A63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5E7BC"/>
  <w15:docId w15:val="{2226FCF8-20C8-4C4B-8561-EE8FF63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character" w:customStyle="1" w:styleId="fontstyle01">
    <w:name w:val="fontstyle01"/>
    <w:basedOn w:val="Bekezdsalapbettpusa"/>
    <w:rsid w:val="006A2E1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\Downloads\Blathy_level_sablon_20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EB08-99EF-464F-B9DC-287DE4F8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Blathy_level_sablon_2019</Template>
  <TotalTime>4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Barsiné Koch Gyöngyi</dc:creator>
  <cp:lastModifiedBy>Essősy László</cp:lastModifiedBy>
  <cp:revision>9</cp:revision>
  <cp:lastPrinted>2018-11-30T11:40:00Z</cp:lastPrinted>
  <dcterms:created xsi:type="dcterms:W3CDTF">2020-02-13T12:12:00Z</dcterms:created>
  <dcterms:modified xsi:type="dcterms:W3CDTF">2020-02-24T07:38:00Z</dcterms:modified>
</cp:coreProperties>
</file>