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39" w:rsidRDefault="005D1639" w:rsidP="005D1639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5D1639" w:rsidRPr="00F72945" w:rsidRDefault="00F72945" w:rsidP="0083773C">
      <w:pPr>
        <w:tabs>
          <w:tab w:val="left" w:pos="1335"/>
        </w:tabs>
        <w:spacing w:before="240" w:after="960"/>
        <w:jc w:val="center"/>
        <w:rPr>
          <w:b/>
          <w:sz w:val="24"/>
          <w:szCs w:val="24"/>
        </w:rPr>
      </w:pPr>
      <w:r w:rsidRPr="00F72945">
        <w:rPr>
          <w:b/>
          <w:sz w:val="24"/>
          <w:szCs w:val="24"/>
        </w:rPr>
        <w:t>HEGESZTŐ SZINTVIZSGA 2020. NOVEMBER 03. 14 FŐ</w:t>
      </w:r>
    </w:p>
    <w:p w:rsidR="005D1639" w:rsidRDefault="005D1639" w:rsidP="005D163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5D1639" w:rsidRDefault="005D1639" w:rsidP="005D163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5D1639" w:rsidRDefault="005D1639" w:rsidP="005D163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5D1639" w:rsidRDefault="005D1639" w:rsidP="005D163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5D1639" w:rsidRDefault="005D1639" w:rsidP="005D163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5D1639" w:rsidRDefault="005D1639" w:rsidP="005D163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4"/>
        <w:gridCol w:w="1426"/>
        <w:gridCol w:w="1422"/>
        <w:gridCol w:w="1317"/>
        <w:gridCol w:w="1359"/>
        <w:gridCol w:w="1334"/>
      </w:tblGrid>
      <w:tr w:rsidR="005D1639" w:rsidTr="000C21F0">
        <w:tc>
          <w:tcPr>
            <w:tcW w:w="2204" w:type="dxa"/>
            <w:vAlign w:val="center"/>
          </w:tcPr>
          <w:p w:rsidR="005D1639" w:rsidRPr="004531FC" w:rsidRDefault="005D1639" w:rsidP="000C21F0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26" w:type="dxa"/>
            <w:vAlign w:val="center"/>
          </w:tcPr>
          <w:p w:rsidR="005D1639" w:rsidRPr="004531FC" w:rsidRDefault="005D1639" w:rsidP="000C21F0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531FC">
              <w:rPr>
                <w:b/>
                <w:sz w:val="24"/>
                <w:szCs w:val="24"/>
              </w:rPr>
              <w:t>Menny.egys</w:t>
            </w:r>
            <w:proofErr w:type="spellEnd"/>
          </w:p>
        </w:tc>
        <w:tc>
          <w:tcPr>
            <w:tcW w:w="1422" w:type="dxa"/>
            <w:vAlign w:val="center"/>
          </w:tcPr>
          <w:p w:rsidR="005D1639" w:rsidRPr="004531FC" w:rsidRDefault="005D1639" w:rsidP="000C21F0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317" w:type="dxa"/>
            <w:vAlign w:val="center"/>
          </w:tcPr>
          <w:p w:rsidR="005D1639" w:rsidRPr="004531FC" w:rsidRDefault="005D1639" w:rsidP="000C21F0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359" w:type="dxa"/>
            <w:vAlign w:val="center"/>
          </w:tcPr>
          <w:p w:rsidR="005D1639" w:rsidRPr="004531FC" w:rsidRDefault="005D1639" w:rsidP="000C21F0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334" w:type="dxa"/>
            <w:vAlign w:val="center"/>
          </w:tcPr>
          <w:p w:rsidR="005D1639" w:rsidRPr="004531FC" w:rsidRDefault="005D1639" w:rsidP="000C21F0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5D1639" w:rsidTr="000C21F0">
        <w:trPr>
          <w:trHeight w:val="430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50x3 laposvas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5D1639" w:rsidTr="000C21F0">
        <w:trPr>
          <w:trHeight w:val="579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40x3 laposvas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5D1639" w:rsidTr="000C21F0"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Hegesztő elektróda d:3,2 mm 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doboz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5D1639" w:rsidRDefault="005D1639" w:rsidP="000C21F0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5D1639" w:rsidTr="000C21F0">
        <w:trPr>
          <w:trHeight w:val="488"/>
        </w:trPr>
        <w:tc>
          <w:tcPr>
            <w:tcW w:w="22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5D1639" w:rsidRDefault="005D1639" w:rsidP="000C21F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334" w:type="dxa"/>
            <w:vAlign w:val="center"/>
          </w:tcPr>
          <w:p w:rsidR="005D1639" w:rsidRPr="008B11BC" w:rsidRDefault="005D1639" w:rsidP="000C21F0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DA346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DA3467">
              <w:rPr>
                <w:b/>
                <w:sz w:val="24"/>
                <w:szCs w:val="24"/>
              </w:rPr>
              <w:t xml:space="preserve"> Ft</w:t>
            </w:r>
            <w:r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5D1639" w:rsidRDefault="005D1639" w:rsidP="005D1639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bookmarkStart w:id="0" w:name="_GoBack"/>
      <w:bookmarkEnd w:id="0"/>
    </w:p>
    <w:p w:rsidR="005D1639" w:rsidRPr="0083773C" w:rsidRDefault="005D1639" w:rsidP="0083773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sectPr w:rsidR="005D1639" w:rsidRPr="0083773C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30" w:rsidRDefault="00814D30" w:rsidP="009F5D43">
      <w:pPr>
        <w:spacing w:after="0" w:line="240" w:lineRule="auto"/>
      </w:pPr>
      <w:r>
        <w:separator/>
      </w:r>
    </w:p>
  </w:endnote>
  <w:endnote w:type="continuationSeparator" w:id="0">
    <w:p w:rsidR="00814D30" w:rsidRDefault="00814D30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260810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8738870</wp:posOffset>
          </wp:positionV>
          <wp:extent cx="7125335" cy="200660"/>
          <wp:effectExtent l="0" t="0" r="0" b="889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thy_levelfejlec_2020_lab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76" cy="201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30" w:rsidRDefault="00814D30" w:rsidP="009F5D43">
      <w:pPr>
        <w:spacing w:after="0" w:line="240" w:lineRule="auto"/>
      </w:pPr>
      <w:r>
        <w:separator/>
      </w:r>
    </w:p>
  </w:footnote>
  <w:footnote w:type="continuationSeparator" w:id="0">
    <w:p w:rsidR="00814D30" w:rsidRDefault="00814D30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B62556" w:rsidP="00B62556">
    <w:pPr>
      <w:pStyle w:val="lfej"/>
      <w:spacing w:after="360"/>
      <w:ind w:left="-709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047436" cy="67615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thy_levelfejlec_2020_vertika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436" cy="67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39"/>
    <w:rsid w:val="00036107"/>
    <w:rsid w:val="00037B5F"/>
    <w:rsid w:val="001042A0"/>
    <w:rsid w:val="00120164"/>
    <w:rsid w:val="0019688A"/>
    <w:rsid w:val="001B4069"/>
    <w:rsid w:val="001D2017"/>
    <w:rsid w:val="001E74F2"/>
    <w:rsid w:val="00260810"/>
    <w:rsid w:val="002708D4"/>
    <w:rsid w:val="002C53FA"/>
    <w:rsid w:val="003348D0"/>
    <w:rsid w:val="00353AF2"/>
    <w:rsid w:val="003B3D4B"/>
    <w:rsid w:val="00434C72"/>
    <w:rsid w:val="00450FB7"/>
    <w:rsid w:val="00451FA7"/>
    <w:rsid w:val="0049133F"/>
    <w:rsid w:val="004957C6"/>
    <w:rsid w:val="00496A66"/>
    <w:rsid w:val="005C1A8A"/>
    <w:rsid w:val="005D1639"/>
    <w:rsid w:val="005E3A15"/>
    <w:rsid w:val="005F3F3E"/>
    <w:rsid w:val="0060025D"/>
    <w:rsid w:val="00620996"/>
    <w:rsid w:val="00636C29"/>
    <w:rsid w:val="00694EDA"/>
    <w:rsid w:val="006979BD"/>
    <w:rsid w:val="006E0E69"/>
    <w:rsid w:val="006F54E5"/>
    <w:rsid w:val="007116C8"/>
    <w:rsid w:val="00711C80"/>
    <w:rsid w:val="00764C78"/>
    <w:rsid w:val="0077094A"/>
    <w:rsid w:val="007775E5"/>
    <w:rsid w:val="0078542A"/>
    <w:rsid w:val="007A4592"/>
    <w:rsid w:val="00814D30"/>
    <w:rsid w:val="008208CC"/>
    <w:rsid w:val="00830CA3"/>
    <w:rsid w:val="0083773C"/>
    <w:rsid w:val="008A0E5A"/>
    <w:rsid w:val="008A6380"/>
    <w:rsid w:val="00903E9E"/>
    <w:rsid w:val="009228B7"/>
    <w:rsid w:val="00973F9C"/>
    <w:rsid w:val="009A1D64"/>
    <w:rsid w:val="009F1BAE"/>
    <w:rsid w:val="009F5D43"/>
    <w:rsid w:val="00A14E3D"/>
    <w:rsid w:val="00A1590A"/>
    <w:rsid w:val="00A44060"/>
    <w:rsid w:val="00A75D4E"/>
    <w:rsid w:val="00AD6FCC"/>
    <w:rsid w:val="00AF4B92"/>
    <w:rsid w:val="00B00FF4"/>
    <w:rsid w:val="00B13FD8"/>
    <w:rsid w:val="00B62556"/>
    <w:rsid w:val="00B7007B"/>
    <w:rsid w:val="00BA0119"/>
    <w:rsid w:val="00BA2BFE"/>
    <w:rsid w:val="00BD730B"/>
    <w:rsid w:val="00BE0D0B"/>
    <w:rsid w:val="00BF0392"/>
    <w:rsid w:val="00C86004"/>
    <w:rsid w:val="00CF437D"/>
    <w:rsid w:val="00D42799"/>
    <w:rsid w:val="00D60D2E"/>
    <w:rsid w:val="00D82AB5"/>
    <w:rsid w:val="00D970C1"/>
    <w:rsid w:val="00DA3467"/>
    <w:rsid w:val="00DF304A"/>
    <w:rsid w:val="00DF68BA"/>
    <w:rsid w:val="00E6091A"/>
    <w:rsid w:val="00F72945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F4598"/>
  <w15:docId w15:val="{1626B101-37C3-4A65-9A87-D638F311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16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Y&#214;NGYI%20MINDEN%20CUCC\Bl&#225;thy_lev&#233;l_sablon_20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15836-175B-4E66-B43D-EDC12297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Bláthy_levél_sablon_2020</Template>
  <TotalTime>1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Barsiné Koch Gyöngyi</dc:creator>
  <cp:lastModifiedBy>Essősy László</cp:lastModifiedBy>
  <cp:revision>6</cp:revision>
  <cp:lastPrinted>2020-08-26T12:14:00Z</cp:lastPrinted>
  <dcterms:created xsi:type="dcterms:W3CDTF">2020-10-19T09:28:00Z</dcterms:created>
  <dcterms:modified xsi:type="dcterms:W3CDTF">2020-10-19T10:48:00Z</dcterms:modified>
</cp:coreProperties>
</file>