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FB" w:rsidRDefault="002D6EFB" w:rsidP="002D6EFB">
      <w:pPr>
        <w:tabs>
          <w:tab w:val="left" w:pos="1335"/>
        </w:tabs>
        <w:spacing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2D6EFB" w:rsidRDefault="002D6EFB" w:rsidP="002D6EFB">
      <w:pPr>
        <w:tabs>
          <w:tab w:val="left" w:pos="133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Villanyszerelő szintvizsga </w:t>
      </w:r>
      <w:r>
        <w:rPr>
          <w:sz w:val="24"/>
          <w:szCs w:val="24"/>
        </w:rPr>
        <w:t>2020. november 06</w:t>
      </w:r>
      <w:r w:rsidRPr="002825E6">
        <w:rPr>
          <w:sz w:val="24"/>
          <w:szCs w:val="24"/>
        </w:rPr>
        <w:t>.</w:t>
      </w:r>
      <w:r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fő</w:t>
      </w:r>
    </w:p>
    <w:p w:rsidR="002D6EFB" w:rsidRPr="00A546DA" w:rsidRDefault="002D6EFB" w:rsidP="002D6EFB">
      <w:pPr>
        <w:tabs>
          <w:tab w:val="left" w:pos="1335"/>
        </w:tabs>
        <w:spacing w:after="0"/>
        <w:jc w:val="center"/>
        <w:rPr>
          <w:b/>
          <w:sz w:val="28"/>
          <w:szCs w:val="24"/>
        </w:rPr>
      </w:pP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2D6EFB" w:rsidRDefault="002D6EFB" w:rsidP="002D6EFB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8"/>
        <w:gridCol w:w="1525"/>
        <w:gridCol w:w="1514"/>
        <w:gridCol w:w="1494"/>
        <w:gridCol w:w="1503"/>
        <w:gridCol w:w="1498"/>
      </w:tblGrid>
      <w:tr w:rsidR="002D6EFB" w:rsidTr="00306D24">
        <w:tc>
          <w:tcPr>
            <w:tcW w:w="1528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25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514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94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03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98" w:type="dxa"/>
            <w:vAlign w:val="center"/>
          </w:tcPr>
          <w:p w:rsidR="002D6EFB" w:rsidRPr="004531F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30x3 laposvas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izzó lámpás lámpatest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Váltó kapcsoló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Kereszt kapcsoló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Dugalj</w:t>
            </w:r>
            <w:proofErr w:type="spellEnd"/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4 modulos elosztó doboz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Kismegszakító 6A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Kismegszakító 16A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Fonts w:ascii="Times New Roman" w:hAnsi="Times New Roman" w:cs="Times New Roman"/>
                <w:sz w:val="20"/>
                <w:szCs w:val="20"/>
              </w:rPr>
              <w:t>Bontható sorkapocs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EFB" w:rsidRPr="006A2E15" w:rsidRDefault="002D6EFB" w:rsidP="00306D24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E15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Vezető H07V-U 1,5 fekete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</w:tcPr>
          <w:p w:rsidR="002D6EFB" w:rsidRDefault="002D6EFB" w:rsidP="00306D24">
            <w:r w:rsidRPr="002D3FB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ezető H07V-U 1,5 kék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</w:tcPr>
          <w:p w:rsidR="002D6EFB" w:rsidRDefault="002D6EFB" w:rsidP="00306D24">
            <w:r w:rsidRPr="002D3FB0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ezető H07V-U 1,5 zöld/sárga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2D6EFB" w:rsidRDefault="002D6EFB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2D6EFB" w:rsidTr="00306D24">
        <w:trPr>
          <w:trHeight w:val="488"/>
        </w:trPr>
        <w:tc>
          <w:tcPr>
            <w:tcW w:w="1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2D6EFB" w:rsidRDefault="002D6EFB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98" w:type="dxa"/>
            <w:vAlign w:val="center"/>
          </w:tcPr>
          <w:p w:rsidR="002D6EFB" w:rsidRPr="008B11BC" w:rsidRDefault="002D6EFB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94 50</w:t>
            </w:r>
            <w:r w:rsidR="00E7027C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Ft</w:t>
            </w: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2D6EFB" w:rsidRDefault="002D6EFB" w:rsidP="002D6EFB">
      <w:pPr>
        <w:tabs>
          <w:tab w:val="left" w:pos="1335"/>
        </w:tabs>
        <w:rPr>
          <w:sz w:val="24"/>
          <w:szCs w:val="24"/>
        </w:rPr>
      </w:pPr>
    </w:p>
    <w:p w:rsidR="00FE2701" w:rsidRPr="008A6380" w:rsidRDefault="002D6EFB" w:rsidP="002D6EFB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: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ajánlattevő cégszerű aláírása</w:t>
      </w:r>
    </w:p>
    <w:sectPr w:rsidR="00FE2701" w:rsidRPr="008A6380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D0" w:rsidRDefault="00742ED0" w:rsidP="009F5D43">
      <w:pPr>
        <w:spacing w:after="0" w:line="240" w:lineRule="auto"/>
      </w:pPr>
      <w:r>
        <w:separator/>
      </w:r>
    </w:p>
  </w:endnote>
  <w:endnote w:type="continuationSeparator" w:id="0">
    <w:p w:rsidR="00742ED0" w:rsidRDefault="00742ED0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260810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8738870</wp:posOffset>
          </wp:positionV>
          <wp:extent cx="7125335" cy="200660"/>
          <wp:effectExtent l="0" t="0" r="0" b="889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thy_levelfejlec_2020_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76" cy="201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D0" w:rsidRDefault="00742ED0" w:rsidP="009F5D43">
      <w:pPr>
        <w:spacing w:after="0" w:line="240" w:lineRule="auto"/>
      </w:pPr>
      <w:r>
        <w:separator/>
      </w:r>
    </w:p>
  </w:footnote>
  <w:footnote w:type="continuationSeparator" w:id="0">
    <w:p w:rsidR="00742ED0" w:rsidRDefault="00742ED0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B62556" w:rsidP="00B62556">
    <w:pPr>
      <w:pStyle w:val="lfej"/>
      <w:spacing w:after="360"/>
      <w:ind w:left="-709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47436" cy="6761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levelfejlec_2020_vertik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436" cy="67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FB"/>
    <w:rsid w:val="00036107"/>
    <w:rsid w:val="00037B5F"/>
    <w:rsid w:val="001042A0"/>
    <w:rsid w:val="0019688A"/>
    <w:rsid w:val="001B4069"/>
    <w:rsid w:val="001D2017"/>
    <w:rsid w:val="001E74F2"/>
    <w:rsid w:val="00260810"/>
    <w:rsid w:val="002708D4"/>
    <w:rsid w:val="002C53FA"/>
    <w:rsid w:val="002D6EFB"/>
    <w:rsid w:val="003348D0"/>
    <w:rsid w:val="00353AF2"/>
    <w:rsid w:val="003B3D4B"/>
    <w:rsid w:val="00434C72"/>
    <w:rsid w:val="00450FB7"/>
    <w:rsid w:val="00451FA7"/>
    <w:rsid w:val="0049133F"/>
    <w:rsid w:val="004957C6"/>
    <w:rsid w:val="00496A66"/>
    <w:rsid w:val="005C1A8A"/>
    <w:rsid w:val="005E3A15"/>
    <w:rsid w:val="005F3F3E"/>
    <w:rsid w:val="0060025D"/>
    <w:rsid w:val="00620996"/>
    <w:rsid w:val="00636C29"/>
    <w:rsid w:val="00694EDA"/>
    <w:rsid w:val="006979BD"/>
    <w:rsid w:val="006E0E69"/>
    <w:rsid w:val="006F54E5"/>
    <w:rsid w:val="00711C80"/>
    <w:rsid w:val="00742ED0"/>
    <w:rsid w:val="00764C78"/>
    <w:rsid w:val="0077094A"/>
    <w:rsid w:val="007775E5"/>
    <w:rsid w:val="0078542A"/>
    <w:rsid w:val="007A4592"/>
    <w:rsid w:val="008208CC"/>
    <w:rsid w:val="00830CA3"/>
    <w:rsid w:val="008A6380"/>
    <w:rsid w:val="00903E9E"/>
    <w:rsid w:val="009228B7"/>
    <w:rsid w:val="00973F9C"/>
    <w:rsid w:val="009A1D64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13FD8"/>
    <w:rsid w:val="00B62556"/>
    <w:rsid w:val="00B7007B"/>
    <w:rsid w:val="00BA0119"/>
    <w:rsid w:val="00BA2BFE"/>
    <w:rsid w:val="00BD730B"/>
    <w:rsid w:val="00BE0D0B"/>
    <w:rsid w:val="00BF0392"/>
    <w:rsid w:val="00C86004"/>
    <w:rsid w:val="00CF437D"/>
    <w:rsid w:val="00D42799"/>
    <w:rsid w:val="00D60D2E"/>
    <w:rsid w:val="00D82AB5"/>
    <w:rsid w:val="00D970C1"/>
    <w:rsid w:val="00DF304A"/>
    <w:rsid w:val="00DF68BA"/>
    <w:rsid w:val="00E6091A"/>
    <w:rsid w:val="00E7027C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22DF"/>
  <w15:docId w15:val="{5CD59414-4C4E-4EDC-9F65-EE65933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6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character" w:customStyle="1" w:styleId="fontstyle01">
    <w:name w:val="fontstyle01"/>
    <w:basedOn w:val="Bekezdsalapbettpusa"/>
    <w:rsid w:val="002D6EF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Y&#214;NGYI%20MINDEN%20CUCC\Bl&#225;thy_lev&#233;l_sablon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6024A-E03A-49F1-8CD4-B2BCD927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Bláthy_levél_sablon_2020</Template>
  <TotalTime>4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Gyöngyi Barsi</cp:lastModifiedBy>
  <cp:revision>2</cp:revision>
  <cp:lastPrinted>2020-08-26T12:14:00Z</cp:lastPrinted>
  <dcterms:created xsi:type="dcterms:W3CDTF">2020-10-19T09:28:00Z</dcterms:created>
  <dcterms:modified xsi:type="dcterms:W3CDTF">2020-10-19T09:32:00Z</dcterms:modified>
</cp:coreProperties>
</file>